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42" w:tblpY="-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6550E9" w:rsidRPr="00C161AB" w14:paraId="32FFA28C" w14:textId="77777777" w:rsidTr="00F35722">
        <w:trPr>
          <w:trHeight w:val="315"/>
        </w:trPr>
        <w:tc>
          <w:tcPr>
            <w:tcW w:w="104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AA21D0" w14:textId="47EE3B89" w:rsidR="00961DAA" w:rsidRPr="00961DAA" w:rsidRDefault="00961DAA" w:rsidP="00961DAA">
            <w:pPr>
              <w:spacing w:after="0"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nn-NO"/>
              </w:rPr>
              <w:t>P</w:t>
            </w:r>
            <w:r w:rsidRPr="00961DAA">
              <w:rPr>
                <w:rFonts w:cs="Arial"/>
                <w:b/>
                <w:bCs/>
                <w:sz w:val="20"/>
                <w:szCs w:val="20"/>
                <w:lang w:val="nn-NO"/>
              </w:rPr>
              <w:t>rosess skal vere i tråd med flytskjema</w:t>
            </w:r>
          </w:p>
          <w:p w14:paraId="7C84D883" w14:textId="77777777" w:rsidR="00886935" w:rsidRDefault="00886935" w:rsidP="00DD7B79">
            <w:pPr>
              <w:spacing w:after="0"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</w:p>
          <w:p w14:paraId="7AA19B5D" w14:textId="352380FC" w:rsidR="006550E9" w:rsidRDefault="00035DB1" w:rsidP="00DD7B79">
            <w:pPr>
              <w:spacing w:after="0"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nn-NO"/>
              </w:rPr>
              <w:t xml:space="preserve">Oppdraget gjeld: </w:t>
            </w:r>
            <w:r w:rsidR="006550E9" w:rsidRPr="006550E9">
              <w:rPr>
                <w:rFonts w:cs="Arial"/>
                <w:b/>
                <w:bCs/>
                <w:sz w:val="20"/>
                <w:szCs w:val="20"/>
                <w:lang w:val="nn-NO"/>
              </w:rPr>
              <w:tab/>
            </w:r>
            <w:r w:rsidR="006550E9" w:rsidRPr="006550E9">
              <w:rPr>
                <w:rFonts w:cs="Arial"/>
                <w:b/>
                <w:bCs/>
                <w:sz w:val="20"/>
                <w:szCs w:val="20"/>
                <w:lang w:val="nn-NO"/>
              </w:rPr>
              <w:tab/>
            </w:r>
            <w:r w:rsidR="006550E9" w:rsidRPr="006550E9">
              <w:rPr>
                <w:rFonts w:cs="Arial"/>
                <w:b/>
                <w:bCs/>
                <w:sz w:val="20"/>
                <w:szCs w:val="20"/>
                <w:lang w:val="nn-NO"/>
              </w:rPr>
              <w:tab/>
            </w:r>
            <w:r w:rsidR="006550E9" w:rsidRPr="006550E9">
              <w:rPr>
                <w:rFonts w:cs="Arial"/>
                <w:b/>
                <w:bCs/>
                <w:sz w:val="20"/>
                <w:szCs w:val="20"/>
                <w:lang w:val="nn-NO"/>
              </w:rPr>
              <w:tab/>
            </w:r>
            <w:r w:rsidR="006550E9" w:rsidRPr="006550E9">
              <w:rPr>
                <w:rFonts w:cs="Arial"/>
                <w:b/>
                <w:bCs/>
                <w:sz w:val="20"/>
                <w:szCs w:val="20"/>
                <w:lang w:val="nn-NO"/>
              </w:rPr>
              <w:tab/>
              <w:t xml:space="preserve">                    </w:t>
            </w:r>
            <w:r w:rsidR="00CE22C0">
              <w:rPr>
                <w:rFonts w:cs="Arial"/>
                <w:b/>
                <w:bCs/>
                <w:sz w:val="20"/>
                <w:szCs w:val="20"/>
                <w:lang w:val="nn-NO"/>
              </w:rPr>
              <w:t>D</w:t>
            </w:r>
            <w:r w:rsidR="006550E9" w:rsidRPr="006550E9">
              <w:rPr>
                <w:rFonts w:cs="Arial"/>
                <w:b/>
                <w:bCs/>
                <w:sz w:val="20"/>
                <w:szCs w:val="20"/>
                <w:lang w:val="nn-NO"/>
              </w:rPr>
              <w:t xml:space="preserve">ato: </w:t>
            </w:r>
          </w:p>
          <w:p w14:paraId="2A302087" w14:textId="77777777" w:rsidR="00974ADE" w:rsidRDefault="00974ADE" w:rsidP="00DD7B79">
            <w:pPr>
              <w:spacing w:after="0"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</w:p>
          <w:p w14:paraId="301229BB" w14:textId="3F9A4796" w:rsidR="008C1CDA" w:rsidRPr="00974ADE" w:rsidRDefault="008C1CDA" w:rsidP="00DD7B79">
            <w:pPr>
              <w:spacing w:after="0"/>
              <w:rPr>
                <w:rFonts w:cs="Arial"/>
                <w:b/>
                <w:bCs/>
                <w:sz w:val="16"/>
                <w:szCs w:val="16"/>
                <w:lang w:val="nn-NO"/>
              </w:rPr>
            </w:pPr>
            <w:r w:rsidRPr="00974ADE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(  ) </w:t>
            </w:r>
            <w:r w:rsidR="00C161AB" w:rsidRPr="00974ADE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STØTTE TIL KOMPETANSETILTAK I ARBEID MED EIT GODT OG TRYGT </w:t>
            </w:r>
            <w:r w:rsidR="00974ADE" w:rsidRPr="00974ADE">
              <w:rPr>
                <w:rFonts w:cs="Arial"/>
                <w:b/>
                <w:bCs/>
                <w:sz w:val="16"/>
                <w:szCs w:val="16"/>
                <w:lang w:val="nn-NO"/>
              </w:rPr>
              <w:t>LÆRINGSMILJØ</w:t>
            </w:r>
          </w:p>
          <w:p w14:paraId="472D877C" w14:textId="48427228" w:rsidR="00974ADE" w:rsidRPr="00FD0B72" w:rsidRDefault="00974ADE" w:rsidP="00DD7B79">
            <w:pPr>
              <w:spacing w:after="0"/>
              <w:rPr>
                <w:rFonts w:cs="Arial"/>
                <w:sz w:val="16"/>
                <w:szCs w:val="16"/>
                <w:lang w:val="nn-NO"/>
              </w:rPr>
            </w:pPr>
            <w:r w:rsidRPr="00974ADE">
              <w:rPr>
                <w:rFonts w:cs="Arial"/>
                <w:b/>
                <w:bCs/>
                <w:sz w:val="16"/>
                <w:szCs w:val="16"/>
                <w:lang w:val="nn-NO"/>
              </w:rPr>
              <w:t>(  )</w:t>
            </w:r>
            <w:r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 RETTLEIING TIL LEIINGA</w:t>
            </w:r>
            <w:r w:rsidR="00FD0B72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FD0B72">
              <w:rPr>
                <w:rFonts w:cs="Arial"/>
                <w:sz w:val="16"/>
                <w:szCs w:val="16"/>
                <w:lang w:val="nn-NO"/>
              </w:rPr>
              <w:t>(teamet kan også bi</w:t>
            </w:r>
            <w:r w:rsidR="00234B41">
              <w:rPr>
                <w:rFonts w:cs="Arial"/>
                <w:sz w:val="16"/>
                <w:szCs w:val="16"/>
                <w:lang w:val="nn-NO"/>
              </w:rPr>
              <w:t>stå</w:t>
            </w:r>
            <w:r w:rsidR="00FD0B72">
              <w:rPr>
                <w:rFonts w:cs="Arial"/>
                <w:sz w:val="16"/>
                <w:szCs w:val="16"/>
                <w:lang w:val="nn-NO"/>
              </w:rPr>
              <w:t xml:space="preserve"> i komplekse saker) </w:t>
            </w:r>
          </w:p>
          <w:p w14:paraId="18BBE437" w14:textId="44F4F8A5" w:rsidR="0017190A" w:rsidRDefault="0017190A" w:rsidP="00DD7B79">
            <w:pPr>
              <w:spacing w:after="0"/>
              <w:rPr>
                <w:rFonts w:cs="Arial"/>
                <w:sz w:val="16"/>
                <w:szCs w:val="16"/>
                <w:lang w:val="nn-NO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nn-NO"/>
              </w:rPr>
              <w:t>(  )</w:t>
            </w:r>
            <w:r w:rsidR="00510695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 ANNA </w:t>
            </w:r>
            <w:r w:rsidR="00510695">
              <w:rPr>
                <w:rFonts w:cs="Arial"/>
                <w:sz w:val="16"/>
                <w:szCs w:val="16"/>
                <w:lang w:val="nn-NO"/>
              </w:rPr>
              <w:t xml:space="preserve">(spesifiser: kartlegging, analyse, tiltak </w:t>
            </w:r>
            <w:r w:rsidR="00E477DC">
              <w:rPr>
                <w:rFonts w:cs="Arial"/>
                <w:sz w:val="16"/>
                <w:szCs w:val="16"/>
                <w:lang w:val="nn-NO"/>
              </w:rPr>
              <w:t>og evaluering)</w:t>
            </w:r>
            <w:r w:rsidR="00387171">
              <w:rPr>
                <w:rFonts w:cs="Arial"/>
                <w:sz w:val="16"/>
                <w:szCs w:val="16"/>
                <w:lang w:val="nn-NO"/>
              </w:rPr>
              <w:t xml:space="preserve"> </w:t>
            </w:r>
          </w:p>
          <w:p w14:paraId="71E3885D" w14:textId="0E35E021" w:rsidR="00E477DC" w:rsidRDefault="00E477DC" w:rsidP="00DD7B79">
            <w:pPr>
              <w:spacing w:after="0"/>
              <w:rPr>
                <w:rFonts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(  ) </w:t>
            </w:r>
            <w:r w:rsidR="00F866E5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STØTTE </w:t>
            </w:r>
            <w:r w:rsidR="00814D11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TIL </w:t>
            </w:r>
            <w:r w:rsidR="00350A73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ORGANISERING AV TEMAMØTE FOR FØRESETTE </w:t>
            </w:r>
            <w:r w:rsidR="006E512D" w:rsidRPr="006E512D">
              <w:rPr>
                <w:rFonts w:cs="Arial"/>
                <w:sz w:val="16"/>
                <w:szCs w:val="16"/>
                <w:lang w:val="nn-NO"/>
              </w:rPr>
              <w:t>(</w:t>
            </w:r>
            <w:r w:rsidR="006E512D">
              <w:rPr>
                <w:rFonts w:cs="Arial"/>
                <w:sz w:val="16"/>
                <w:szCs w:val="16"/>
                <w:lang w:val="nn-NO"/>
              </w:rPr>
              <w:t>trygt og godt læringsmiljø)</w:t>
            </w:r>
          </w:p>
          <w:p w14:paraId="7510CF20" w14:textId="10524252" w:rsidR="00FC18E2" w:rsidRPr="00E477DC" w:rsidRDefault="00FC18E2" w:rsidP="00DD7B79">
            <w:pPr>
              <w:spacing w:after="0"/>
              <w:rPr>
                <w:rFonts w:cs="Arial"/>
                <w:b/>
                <w:bCs/>
                <w:sz w:val="16"/>
                <w:szCs w:val="16"/>
                <w:lang w:val="nn-NO"/>
              </w:rPr>
            </w:pPr>
          </w:p>
          <w:p w14:paraId="42BBA040" w14:textId="24D23A45" w:rsidR="008C1CDA" w:rsidRPr="006550E9" w:rsidRDefault="008C1CDA" w:rsidP="00DD7B79">
            <w:pPr>
              <w:spacing w:after="0"/>
              <w:rPr>
                <w:rFonts w:cs="Arial"/>
                <w:b/>
                <w:bCs/>
                <w:lang w:val="nn-NO"/>
              </w:rPr>
            </w:pPr>
          </w:p>
        </w:tc>
      </w:tr>
      <w:tr w:rsidR="006550E9" w:rsidRPr="00BB0785" w14:paraId="2574E045" w14:textId="77777777" w:rsidTr="00761BB2">
        <w:trPr>
          <w:trHeight w:val="386"/>
        </w:trPr>
        <w:tc>
          <w:tcPr>
            <w:tcW w:w="1048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E1C2DE3" w14:textId="18312331" w:rsidR="00B90635" w:rsidRPr="00070254" w:rsidRDefault="00C276C2" w:rsidP="00DD7B79">
            <w:pPr>
              <w:spacing w:after="0"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r w:rsidRPr="00B90635">
              <w:rPr>
                <w:rFonts w:cs="Arial"/>
                <w:b/>
                <w:bCs/>
                <w:i/>
                <w:iCs/>
                <w:sz w:val="20"/>
                <w:szCs w:val="20"/>
                <w:lang w:val="nn-NO"/>
              </w:rPr>
              <w:t xml:space="preserve"> </w:t>
            </w:r>
            <w:r w:rsidRPr="00070254">
              <w:rPr>
                <w:rFonts w:cs="Arial"/>
                <w:b/>
                <w:bCs/>
                <w:sz w:val="20"/>
                <w:szCs w:val="20"/>
                <w:lang w:val="nn-NO"/>
              </w:rPr>
              <w:t>Eg/</w:t>
            </w:r>
            <w:r w:rsidR="00DD7B79" w:rsidRPr="00070254">
              <w:rPr>
                <w:rFonts w:cs="Arial"/>
                <w:b/>
                <w:bCs/>
                <w:sz w:val="20"/>
                <w:szCs w:val="20"/>
                <w:lang w:val="nn-NO"/>
              </w:rPr>
              <w:t>vi</w:t>
            </w:r>
            <w:r w:rsidRPr="00070254">
              <w:rPr>
                <w:rFonts w:cs="Arial"/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264A25">
              <w:rPr>
                <w:rFonts w:cs="Arial"/>
                <w:b/>
                <w:bCs/>
                <w:sz w:val="20"/>
                <w:szCs w:val="20"/>
                <w:lang w:val="nn-NO"/>
              </w:rPr>
              <w:t>stadfestar</w:t>
            </w:r>
            <w:r w:rsidRPr="00070254">
              <w:rPr>
                <w:rFonts w:cs="Arial"/>
                <w:b/>
                <w:bCs/>
                <w:sz w:val="20"/>
                <w:szCs w:val="20"/>
                <w:lang w:val="nn-NO"/>
              </w:rPr>
              <w:t xml:space="preserve"> at saka er drøfta</w:t>
            </w:r>
            <w:r w:rsidR="00B90635" w:rsidRPr="00070254">
              <w:rPr>
                <w:rFonts w:cs="Arial"/>
                <w:b/>
                <w:bCs/>
                <w:sz w:val="20"/>
                <w:szCs w:val="20"/>
                <w:lang w:val="nn-NO"/>
              </w:rPr>
              <w:t xml:space="preserve"> med:  (  ) Internt, ressursteam    (  ) PP-rådgjevar, ressursteam</w:t>
            </w:r>
          </w:p>
          <w:p w14:paraId="36B022E3" w14:textId="77777777" w:rsidR="00B90635" w:rsidRPr="00070254" w:rsidRDefault="00B90635" w:rsidP="00DD7B79">
            <w:pPr>
              <w:spacing w:after="0"/>
              <w:rPr>
                <w:rFonts w:cs="Arial"/>
                <w:b/>
                <w:bCs/>
                <w:color w:val="1F3864" w:themeColor="accent1" w:themeShade="80"/>
                <w:sz w:val="20"/>
                <w:szCs w:val="20"/>
                <w:lang w:val="nn-NO"/>
              </w:rPr>
            </w:pPr>
          </w:p>
          <w:p w14:paraId="29365C04" w14:textId="00AB015C" w:rsidR="006550E9" w:rsidRPr="00B90635" w:rsidRDefault="00B90635" w:rsidP="00DD7B79">
            <w:pPr>
              <w:spacing w:after="0"/>
              <w:rPr>
                <w:rFonts w:cs="Arial"/>
                <w:i/>
                <w:iCs/>
                <w:sz w:val="20"/>
                <w:szCs w:val="20"/>
                <w:lang w:val="nn-NO"/>
              </w:rPr>
            </w:pPr>
            <w:r w:rsidRPr="0007025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(  ) </w:t>
            </w:r>
            <w:r w:rsidR="00521B7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A</w:t>
            </w:r>
            <w:r w:rsidRPr="0007025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ndre: …………. </w:t>
            </w:r>
            <w:r w:rsidR="00943007" w:rsidRPr="0007025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 </w:t>
            </w:r>
            <w:r w:rsidRPr="0007025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(  )</w:t>
            </w:r>
            <w:r w:rsidR="00521B7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T</w:t>
            </w:r>
            <w:r w:rsidRPr="0007025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enesteleiar, barnehage/ skule – gjeld dei kommunale</w:t>
            </w:r>
          </w:p>
        </w:tc>
      </w:tr>
      <w:tr w:rsidR="006550E9" w:rsidRPr="00BB0785" w14:paraId="27A0B7BA" w14:textId="77777777" w:rsidTr="00761BB2">
        <w:trPr>
          <w:trHeight w:val="360"/>
        </w:trPr>
        <w:tc>
          <w:tcPr>
            <w:tcW w:w="10485" w:type="dxa"/>
            <w:shd w:val="clear" w:color="auto" w:fill="D9E2F3" w:themeFill="accent1" w:themeFillTint="33"/>
          </w:tcPr>
          <w:p w14:paraId="29E87B2D" w14:textId="5DCA2286" w:rsidR="007365B7" w:rsidRPr="00B90635" w:rsidRDefault="007365B7" w:rsidP="007365B7">
            <w:pPr>
              <w:shd w:val="clear" w:color="auto" w:fill="A6A6A6" w:themeFill="background1" w:themeFillShade="A6"/>
              <w:spacing w:after="0"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nn-NO"/>
              </w:rPr>
              <w:t xml:space="preserve">Opplysningar om verksemda: </w:t>
            </w:r>
          </w:p>
          <w:tbl>
            <w:tblPr>
              <w:tblStyle w:val="Tabellrutenett"/>
              <w:tblW w:w="10412" w:type="dxa"/>
              <w:tblLook w:val="04A0" w:firstRow="1" w:lastRow="0" w:firstColumn="1" w:lastColumn="0" w:noHBand="0" w:noVBand="1"/>
            </w:tblPr>
            <w:tblGrid>
              <w:gridCol w:w="3638"/>
              <w:gridCol w:w="1819"/>
              <w:gridCol w:w="4955"/>
            </w:tblGrid>
            <w:tr w:rsidR="007365B7" w14:paraId="769A409C" w14:textId="77777777" w:rsidTr="7DD4BFAD">
              <w:tc>
                <w:tcPr>
                  <w:tcW w:w="3638" w:type="dxa"/>
                </w:tcPr>
                <w:p w14:paraId="378E6A3C" w14:textId="77777777" w:rsidR="007365B7" w:rsidRPr="007365B7" w:rsidRDefault="007365B7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 w:rsidRPr="007365B7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Namn på verksemda: </w:t>
                  </w:r>
                </w:p>
                <w:p w14:paraId="56EF32B8" w14:textId="62E99F3A" w:rsidR="007365B7" w:rsidRPr="007365B7" w:rsidRDefault="007365B7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</w:tc>
              <w:tc>
                <w:tcPr>
                  <w:tcW w:w="1819" w:type="dxa"/>
                </w:tcPr>
                <w:p w14:paraId="3179A6CB" w14:textId="4BE70EA2" w:rsidR="007365B7" w:rsidRPr="007365B7" w:rsidRDefault="007365B7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Telefon:</w:t>
                  </w:r>
                </w:p>
              </w:tc>
              <w:tc>
                <w:tcPr>
                  <w:tcW w:w="4955" w:type="dxa"/>
                </w:tcPr>
                <w:p w14:paraId="673EFDC4" w14:textId="57518BA3" w:rsidR="007365B7" w:rsidRPr="007365B7" w:rsidRDefault="00C21FF6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K</w:t>
                  </w:r>
                  <w:r w:rsidR="007365B7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ontaktperson/ telefon: </w:t>
                  </w:r>
                </w:p>
              </w:tc>
            </w:tr>
            <w:tr w:rsidR="00F75E89" w:rsidRPr="00F75E89" w14:paraId="26943914" w14:textId="77777777" w:rsidTr="7DD4BFAD">
              <w:tc>
                <w:tcPr>
                  <w:tcW w:w="5457" w:type="dxa"/>
                  <w:gridSpan w:val="2"/>
                </w:tcPr>
                <w:p w14:paraId="1D541F34" w14:textId="2E92E18B" w:rsid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Totalt </w:t>
                  </w:r>
                  <w:r w:rsidR="00C21FF6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tal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 avd</w:t>
                  </w:r>
                  <w:r w:rsidR="00521B74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eling,</w:t>
                  </w:r>
                  <w:r w:rsidR="00ED35BA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klassar, trinn og barn/ elev i verksemda: </w:t>
                  </w:r>
                </w:p>
                <w:p w14:paraId="667F1048" w14:textId="382923ED" w:rsidR="00F75E89" w:rsidRPr="007365B7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</w:tc>
              <w:tc>
                <w:tcPr>
                  <w:tcW w:w="4955" w:type="dxa"/>
                </w:tcPr>
                <w:p w14:paraId="31F594F4" w14:textId="696D7144" w:rsid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F75E89">
                    <w:rPr>
                      <w:rFonts w:cs="Arial"/>
                      <w:b/>
                      <w:bCs/>
                      <w:sz w:val="16"/>
                      <w:szCs w:val="16"/>
                    </w:rPr>
                    <w:t>Antal barn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/ elev i aktuell gruppe/ base/ klasse/ trinn: </w:t>
                  </w:r>
                </w:p>
                <w:p w14:paraId="331ACF6C" w14:textId="14022942" w:rsidR="00F75E89" w:rsidRP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75E89" w:rsidRPr="00F75E89" w14:paraId="7FBD4FEB" w14:textId="77777777" w:rsidTr="7DD4BFAD">
              <w:tc>
                <w:tcPr>
                  <w:tcW w:w="5457" w:type="dxa"/>
                  <w:gridSpan w:val="2"/>
                </w:tcPr>
                <w:p w14:paraId="49BDB7DC" w14:textId="70B8AC05" w:rsidR="00F75E89" w:rsidRP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 w:rsidRPr="00F75E89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Antal vaksne på avdelinga/ k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lasse/ trinn: </w:t>
                  </w:r>
                </w:p>
              </w:tc>
              <w:tc>
                <w:tcPr>
                  <w:tcW w:w="4955" w:type="dxa"/>
                  <w:vMerge w:val="restart"/>
                </w:tcPr>
                <w:p w14:paraId="2CE328AF" w14:textId="77777777" w:rsid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Kjønnsfordeling i gruppa, fordelt på </w:t>
                  </w:r>
                </w:p>
                <w:p w14:paraId="0CD4B01E" w14:textId="786F9141" w:rsidR="00F75E89" w:rsidRDefault="00C21FF6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A</w:t>
                  </w:r>
                  <w:r w:rsidR="00F75E89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lder ………….. : </w:t>
                  </w:r>
                </w:p>
                <w:p w14:paraId="2EDC836C" w14:textId="77777777" w:rsid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  <w:lang w:val="nn-NO"/>
                    </w:rPr>
                    <w:t>Gutar:</w:t>
                  </w:r>
                </w:p>
                <w:p w14:paraId="48A51256" w14:textId="1686E495" w:rsidR="00F75E89" w:rsidRP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  <w:lang w:val="nn-NO"/>
                    </w:rPr>
                    <w:t xml:space="preserve">Jenter: </w:t>
                  </w:r>
                </w:p>
              </w:tc>
            </w:tr>
            <w:tr w:rsidR="00F75E89" w:rsidRPr="00BB0785" w14:paraId="54899B85" w14:textId="77777777" w:rsidTr="7DD4BFAD">
              <w:tc>
                <w:tcPr>
                  <w:tcW w:w="5457" w:type="dxa"/>
                  <w:gridSpan w:val="2"/>
                </w:tcPr>
                <w:p w14:paraId="4BE3FEF0" w14:textId="160EA894" w:rsidR="00F75E89" w:rsidRP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Kompetanse og stillingsprosent til dei vaksne som er saman med barna/ elevane: </w:t>
                  </w:r>
                </w:p>
              </w:tc>
              <w:tc>
                <w:tcPr>
                  <w:tcW w:w="4955" w:type="dxa"/>
                  <w:vMerge/>
                </w:tcPr>
                <w:p w14:paraId="24330668" w14:textId="77777777" w:rsidR="00F75E89" w:rsidRP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</w:tc>
            </w:tr>
            <w:tr w:rsidR="00F75E89" w:rsidRPr="00BB0785" w14:paraId="5EAAAF73" w14:textId="77777777" w:rsidTr="7DD4BFAD">
              <w:tc>
                <w:tcPr>
                  <w:tcW w:w="10412" w:type="dxa"/>
                  <w:gridSpan w:val="3"/>
                </w:tcPr>
                <w:p w14:paraId="0B5C963C" w14:textId="670B86F5" w:rsid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Stabilitet i personalgruppa som er saman med borna </w:t>
                  </w:r>
                  <w:r w:rsidR="00366829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/elevane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oppdraget gjeld: </w:t>
                  </w:r>
                </w:p>
                <w:p w14:paraId="3B92D3BA" w14:textId="705A5662" w:rsidR="7DD4BFAD" w:rsidRDefault="7DD4BFAD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  <w:p w14:paraId="107C69AE" w14:textId="2AFEA284" w:rsidR="7DD4BFAD" w:rsidRDefault="7DD4BFAD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  <w:p w14:paraId="466653D3" w14:textId="79FC21DB" w:rsidR="00F75E89" w:rsidRPr="00F75E89" w:rsidRDefault="00F75E8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</w:tc>
            </w:tr>
            <w:tr w:rsidR="00147934" w:rsidRPr="00BB0785" w14:paraId="38CCDC73" w14:textId="77777777" w:rsidTr="7DD4BFAD">
              <w:tc>
                <w:tcPr>
                  <w:tcW w:w="10412" w:type="dxa"/>
                  <w:gridSpan w:val="3"/>
                </w:tcPr>
                <w:p w14:paraId="5B133A79" w14:textId="5B5A5BFA" w:rsidR="00147934" w:rsidRDefault="003517FC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Fortel kort om rettleiinga de fekk hjå PP-rådgjevar i ressursteam: </w:t>
                  </w:r>
                </w:p>
                <w:p w14:paraId="51D9919D" w14:textId="7F13FB28" w:rsidR="7DD4BFAD" w:rsidRDefault="7DD4BFAD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  <w:p w14:paraId="712BCFB9" w14:textId="3BB99EF0" w:rsidR="00147934" w:rsidRPr="00F75E89" w:rsidRDefault="00147934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</w:tc>
            </w:tr>
            <w:tr w:rsidR="003517FC" w:rsidRPr="00BB0785" w14:paraId="5F011369" w14:textId="77777777" w:rsidTr="7DD4BFAD">
              <w:tc>
                <w:tcPr>
                  <w:tcW w:w="10412" w:type="dxa"/>
                  <w:gridSpan w:val="3"/>
                </w:tcPr>
                <w:p w14:paraId="34F91AB9" w14:textId="18359E3A" w:rsidR="003517FC" w:rsidRPr="00F75E89" w:rsidRDefault="6E59C5D3" w:rsidP="00BB0785">
                  <w:pPr>
                    <w:framePr w:hSpace="141" w:wrap="around" w:vAnchor="text" w:hAnchor="margin" w:x="-142" w:y="-15"/>
                    <w:spacing w:after="0"/>
                    <w:rPr>
                      <w:rFonts w:eastAsiaTheme="minorEastAsia"/>
                      <w:b/>
                      <w:bCs/>
                      <w:sz w:val="16"/>
                      <w:szCs w:val="16"/>
                      <w:lang w:val="nn-NO"/>
                    </w:rPr>
                  </w:pPr>
                  <w:r w:rsidRPr="7DD4BFAD">
                    <w:rPr>
                      <w:rFonts w:eastAsiaTheme="minorEastAsia"/>
                      <w:b/>
                      <w:bCs/>
                      <w:sz w:val="16"/>
                      <w:szCs w:val="16"/>
                      <w:lang w:val="nn-NO"/>
                    </w:rPr>
                    <w:t xml:space="preserve">Sei </w:t>
                  </w:r>
                  <w:r w:rsidR="56BACB53" w:rsidRPr="7DD4BFAD">
                    <w:rPr>
                      <w:rFonts w:eastAsiaTheme="minorEastAsia"/>
                      <w:b/>
                      <w:bCs/>
                      <w:sz w:val="16"/>
                      <w:szCs w:val="16"/>
                      <w:lang w:val="nn-NO"/>
                    </w:rPr>
                    <w:t xml:space="preserve">kort </w:t>
                  </w:r>
                  <w:r w:rsidRPr="7DD4BFAD">
                    <w:rPr>
                      <w:rFonts w:eastAsiaTheme="minorEastAsia"/>
                      <w:b/>
                      <w:bCs/>
                      <w:sz w:val="16"/>
                      <w:szCs w:val="16"/>
                      <w:lang w:val="nn-NO"/>
                    </w:rPr>
                    <w:t xml:space="preserve">om kva som utløyste </w:t>
                  </w:r>
                  <w:r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 xml:space="preserve">mistanke om eller kjennskap til </w:t>
                  </w:r>
                  <w:r w:rsidR="34F1F249"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at nokon i gruppa i</w:t>
                  </w:r>
                  <w:r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kk</w:t>
                  </w:r>
                  <w:r w:rsidR="1E7C7C86"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j</w:t>
                  </w:r>
                  <w:r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e har e</w:t>
                  </w:r>
                  <w:r w:rsidR="1FB8A41D"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i</w:t>
                  </w:r>
                  <w:r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t trygt og godt barnehage</w:t>
                  </w:r>
                  <w:r w:rsidR="29A99CC3"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-/skule</w:t>
                  </w:r>
                  <w:r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miljø</w:t>
                  </w:r>
                  <w:r w:rsidR="79C2890F" w:rsidRPr="7DD4BFAD"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  <w:t>:</w:t>
                  </w:r>
                </w:p>
                <w:p w14:paraId="1034DC01" w14:textId="3B2A31F9" w:rsidR="003517FC" w:rsidRPr="00F75E89" w:rsidRDefault="003517FC" w:rsidP="00BB0785">
                  <w:pPr>
                    <w:framePr w:hSpace="141" w:wrap="around" w:vAnchor="text" w:hAnchor="margin" w:x="-142" w:y="-15"/>
                    <w:spacing w:after="0"/>
                    <w:rPr>
                      <w:rFonts w:eastAsiaTheme="minorEastAsia"/>
                      <w:b/>
                      <w:bCs/>
                      <w:color w:val="333333"/>
                      <w:sz w:val="16"/>
                      <w:szCs w:val="16"/>
                      <w:lang w:val="nn-NO"/>
                    </w:rPr>
                  </w:pPr>
                </w:p>
                <w:p w14:paraId="1939F1E1" w14:textId="576B247A" w:rsidR="003517FC" w:rsidRPr="00F75E89" w:rsidRDefault="003517FC" w:rsidP="00BB0785">
                  <w:pPr>
                    <w:framePr w:hSpace="141" w:wrap="around" w:vAnchor="text" w:hAnchor="margin" w:x="-142" w:y="-15"/>
                    <w:spacing w:after="0"/>
                    <w:rPr>
                      <w:rFonts w:eastAsiaTheme="minorEastAsia"/>
                      <w:b/>
                      <w:color w:val="333333"/>
                      <w:sz w:val="16"/>
                      <w:szCs w:val="16"/>
                      <w:lang w:val="nn-NO"/>
                    </w:rPr>
                  </w:pPr>
                </w:p>
              </w:tc>
            </w:tr>
            <w:tr w:rsidR="00F916F5" w:rsidRPr="00BB0785" w14:paraId="0B976DB0" w14:textId="77777777" w:rsidTr="7DD4BFAD">
              <w:tc>
                <w:tcPr>
                  <w:tcW w:w="5457" w:type="dxa"/>
                  <w:gridSpan w:val="2"/>
                </w:tcPr>
                <w:p w14:paraId="51CE3741" w14:textId="77777777" w:rsidR="00F916F5" w:rsidRPr="00B42649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42649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Systemkompetanse i verksemda </w:t>
                  </w:r>
                  <w:r w:rsidRPr="00B42649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(set kryss for den kompetansen de har): </w:t>
                  </w:r>
                </w:p>
                <w:p w14:paraId="748AE121" w14:textId="77777777" w:rsidR="00F916F5" w:rsidRPr="00B42649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42649">
                    <w:rPr>
                      <w:rFonts w:cs="Arial"/>
                      <w:sz w:val="16"/>
                      <w:szCs w:val="16"/>
                      <w:lang w:val="nn-NO"/>
                    </w:rPr>
                    <w:t>(  ) DUÅ</w:t>
                  </w:r>
                </w:p>
                <w:p w14:paraId="2815AEA5" w14:textId="77777777" w:rsidR="00F916F5" w:rsidRPr="00B42649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42649">
                    <w:rPr>
                      <w:rFonts w:cs="Arial"/>
                      <w:sz w:val="16"/>
                      <w:szCs w:val="16"/>
                      <w:lang w:val="nn-NO"/>
                    </w:rPr>
                    <w:t>(   )COS-P</w:t>
                  </w:r>
                </w:p>
                <w:p w14:paraId="2839ED12" w14:textId="77777777" w:rsidR="00F916F5" w:rsidRPr="00B42649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42649">
                    <w:rPr>
                      <w:rFonts w:cs="Arial"/>
                      <w:sz w:val="16"/>
                      <w:szCs w:val="16"/>
                      <w:lang w:val="nn-NO"/>
                    </w:rPr>
                    <w:t>(   )ICDP</w:t>
                  </w:r>
                </w:p>
                <w:p w14:paraId="66A7AA38" w14:textId="77777777" w:rsidR="00F916F5" w:rsidRPr="00B42649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42649">
                    <w:rPr>
                      <w:rFonts w:cs="Arial"/>
                      <w:sz w:val="16"/>
                      <w:szCs w:val="16"/>
                      <w:lang w:val="nn-NO"/>
                    </w:rPr>
                    <w:t>(   )IBS</w:t>
                  </w:r>
                </w:p>
                <w:p w14:paraId="65767CF2" w14:textId="43A91FC2" w:rsidR="00F916F5" w:rsidRPr="00B42649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42649">
                    <w:rPr>
                      <w:rFonts w:cs="Arial"/>
                      <w:sz w:val="16"/>
                      <w:szCs w:val="16"/>
                      <w:lang w:val="nn-NO"/>
                    </w:rPr>
                    <w:t>(   )Kontekstmodell/ Pedagogisk analyse</w:t>
                  </w:r>
                </w:p>
                <w:p w14:paraId="6245A14B" w14:textId="2C3DE775" w:rsidR="00F916F5" w:rsidRPr="00B216D6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216D6">
                    <w:rPr>
                      <w:rFonts w:cs="Arial"/>
                      <w:sz w:val="16"/>
                      <w:szCs w:val="16"/>
                      <w:lang w:val="nn-NO"/>
                    </w:rPr>
                    <w:t>(   )Observasjonskompetanse</w:t>
                  </w:r>
                  <w:r w:rsidR="00FF3195" w:rsidRPr="00B216D6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(t.d </w:t>
                  </w:r>
                  <w:r w:rsidR="00016291" w:rsidRPr="00B216D6">
                    <w:rPr>
                      <w:rFonts w:cs="Arial"/>
                      <w:sz w:val="16"/>
                      <w:szCs w:val="16"/>
                      <w:lang w:val="nn-NO"/>
                    </w:rPr>
                    <w:t>CLAS</w:t>
                  </w:r>
                  <w:r w:rsidR="00FD32A2">
                    <w:rPr>
                      <w:rFonts w:cs="Arial"/>
                      <w:sz w:val="16"/>
                      <w:szCs w:val="16"/>
                      <w:lang w:val="nn-NO"/>
                    </w:rPr>
                    <w:t>S</w:t>
                  </w:r>
                  <w:r w:rsidR="00B216D6" w:rsidRPr="00B216D6">
                    <w:rPr>
                      <w:rFonts w:cs="Arial"/>
                      <w:sz w:val="16"/>
                      <w:szCs w:val="16"/>
                      <w:lang w:val="nn-NO"/>
                    </w:rPr>
                    <w:t>, so</w:t>
                  </w:r>
                  <w:r w:rsidR="00B216D6">
                    <w:rPr>
                      <w:rFonts w:cs="Arial"/>
                      <w:sz w:val="16"/>
                      <w:szCs w:val="16"/>
                      <w:lang w:val="nn-NO"/>
                    </w:rPr>
                    <w:t>siogram, løpende protokoll</w:t>
                  </w:r>
                  <w:r w:rsidR="4D9DFF52" w:rsidRPr="7DD4BFAD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m.m</w:t>
                  </w:r>
                  <w:r w:rsidR="00B216D6" w:rsidRPr="7DD4BFAD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) </w:t>
                  </w:r>
                </w:p>
                <w:p w14:paraId="08629D20" w14:textId="15622BBF" w:rsidR="00F916F5" w:rsidRPr="00B216D6" w:rsidRDefault="6E4B8CB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7DD4BFAD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(  )Anna:</w:t>
                  </w:r>
                </w:p>
                <w:p w14:paraId="7F564798" w14:textId="6753564B" w:rsidR="00F916F5" w:rsidRPr="00B216D6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</w:p>
                <w:p w14:paraId="402D833F" w14:textId="665AECC4" w:rsidR="00F916F5" w:rsidRPr="00B216D6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</w:p>
                <w:p w14:paraId="279BE40E" w14:textId="11742CE7" w:rsidR="00F916F5" w:rsidRPr="00B216D6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</w:p>
                <w:p w14:paraId="49A7C647" w14:textId="45F88674" w:rsidR="00F916F5" w:rsidRPr="00B216D6" w:rsidRDefault="00F916F5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</w:p>
              </w:tc>
              <w:tc>
                <w:tcPr>
                  <w:tcW w:w="4955" w:type="dxa"/>
                </w:tcPr>
                <w:p w14:paraId="5CED02F6" w14:textId="6C5134FD" w:rsidR="00F916F5" w:rsidRPr="005F291C" w:rsidRDefault="005F291C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 w:rsidRPr="005F291C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Skildre korleis systemkompetansen vert n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ytta i det aktuelle oppdraget: </w:t>
                  </w:r>
                </w:p>
              </w:tc>
            </w:tr>
            <w:tr w:rsidR="00F9024A" w:rsidRPr="00BB0785" w14:paraId="7BACFFE5" w14:textId="77777777" w:rsidTr="7DD4BFAD">
              <w:tc>
                <w:tcPr>
                  <w:tcW w:w="10412" w:type="dxa"/>
                  <w:gridSpan w:val="3"/>
                </w:tcPr>
                <w:p w14:paraId="379C099D" w14:textId="77777777" w:rsidR="00CB46F6" w:rsidRDefault="00F9024A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  <w:r w:rsidRPr="00CB46F6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Samarbeid og kommunikasjon i foreldregruppa/ FA</w:t>
                  </w:r>
                  <w:r w:rsidR="001C2E33" w:rsidRPr="00CB46F6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>U</w:t>
                  </w:r>
                  <w:r w:rsidR="00081690" w:rsidRPr="00CB46F6"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  <w:t xml:space="preserve">: </w:t>
                  </w:r>
                </w:p>
                <w:p w14:paraId="2A9AA3BC" w14:textId="510B8F15" w:rsidR="00A3610A" w:rsidRPr="00BF75B1" w:rsidRDefault="00730719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sz w:val="16"/>
                      <w:szCs w:val="16"/>
                      <w:lang w:val="nn-NO"/>
                    </w:rPr>
                  </w:pPr>
                  <w:r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Sei</w:t>
                  </w:r>
                  <w:r w:rsidR="00151670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kort</w:t>
                  </w:r>
                  <w:r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om kva de har g</w:t>
                  </w:r>
                  <w:r w:rsidR="00271754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jort</w:t>
                  </w:r>
                  <w:r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</w:t>
                  </w:r>
                  <w:r w:rsidR="008C21CA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kny</w:t>
                  </w:r>
                  <w:r w:rsidR="00BF75B1">
                    <w:rPr>
                      <w:rFonts w:cs="Arial"/>
                      <w:sz w:val="16"/>
                      <w:szCs w:val="16"/>
                      <w:lang w:val="nn-NO"/>
                    </w:rPr>
                    <w:t>t</w:t>
                  </w:r>
                  <w:r w:rsidR="008C21CA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t</w:t>
                  </w:r>
                  <w:r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ti</w:t>
                  </w:r>
                  <w:r w:rsidR="00D10562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l </w:t>
                  </w:r>
                  <w:r w:rsidR="00EE47B0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samarbeid og dialog med føresette/</w:t>
                  </w:r>
                  <w:r w:rsidR="00BF75B1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</w:t>
                  </w:r>
                  <w:r w:rsidR="00EE47B0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FAU</w:t>
                  </w:r>
                  <w:r w:rsidR="00C21A83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.</w:t>
                  </w:r>
                  <w:r w:rsid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 </w:t>
                  </w:r>
                  <w:r w:rsidR="00823170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På kva måte </w:t>
                  </w:r>
                  <w:r w:rsidR="00962003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 xml:space="preserve">har de teke omsyn til </w:t>
                  </w:r>
                  <w:r w:rsidR="00976792">
                    <w:rPr>
                      <w:rFonts w:cs="Arial"/>
                      <w:sz w:val="16"/>
                      <w:szCs w:val="16"/>
                      <w:lang w:val="nn-NO"/>
                    </w:rPr>
                    <w:t>meininga deira</w:t>
                  </w:r>
                  <w:r w:rsidR="00BF75B1" w:rsidRPr="00BF75B1">
                    <w:rPr>
                      <w:rFonts w:cs="Arial"/>
                      <w:sz w:val="16"/>
                      <w:szCs w:val="16"/>
                      <w:lang w:val="nn-NO"/>
                    </w:rPr>
                    <w:t>?</w:t>
                  </w:r>
                </w:p>
                <w:p w14:paraId="6BB4C474" w14:textId="77777777" w:rsidR="00A3610A" w:rsidRPr="00CB46F6" w:rsidRDefault="00A3610A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  <w:p w14:paraId="49953207" w14:textId="77777777" w:rsidR="00F9024A" w:rsidRPr="00CB46F6" w:rsidRDefault="00F9024A" w:rsidP="00BB0785">
                  <w:pPr>
                    <w:framePr w:hSpace="141" w:wrap="around" w:vAnchor="text" w:hAnchor="margin" w:x="-142" w:y="-15"/>
                    <w:spacing w:after="0"/>
                    <w:rPr>
                      <w:rFonts w:cs="Arial"/>
                      <w:b/>
                      <w:bCs/>
                      <w:sz w:val="16"/>
                      <w:szCs w:val="16"/>
                      <w:lang w:val="nn-NO"/>
                    </w:rPr>
                  </w:pPr>
                </w:p>
              </w:tc>
            </w:tr>
          </w:tbl>
          <w:p w14:paraId="199942B4" w14:textId="77777777" w:rsidR="006550E9" w:rsidRPr="00CB46F6" w:rsidRDefault="006550E9" w:rsidP="008F4A02">
            <w:pPr>
              <w:spacing w:after="0"/>
              <w:rPr>
                <w:rFonts w:cs="Arial"/>
                <w:b/>
                <w:bCs/>
                <w:lang w:val="nn-NO"/>
              </w:rPr>
            </w:pPr>
          </w:p>
        </w:tc>
      </w:tr>
    </w:tbl>
    <w:p w14:paraId="5717DE12" w14:textId="77777777" w:rsidR="00B90635" w:rsidRPr="00CB46F6" w:rsidRDefault="00B90635" w:rsidP="008401DE">
      <w:pPr>
        <w:spacing w:after="0"/>
        <w:rPr>
          <w:sz w:val="24"/>
          <w:szCs w:val="24"/>
          <w:u w:val="single"/>
          <w:lang w:val="nn-NO"/>
        </w:rPr>
      </w:pPr>
    </w:p>
    <w:p w14:paraId="4D0AA919" w14:textId="608FD64E" w:rsidR="0046798E" w:rsidRPr="00CB46F6" w:rsidRDefault="0046798E" w:rsidP="008401DE">
      <w:pPr>
        <w:spacing w:after="0"/>
        <w:rPr>
          <w:sz w:val="24"/>
          <w:szCs w:val="24"/>
          <w:u w:val="single"/>
          <w:lang w:val="nn-NO"/>
        </w:rPr>
      </w:pPr>
    </w:p>
    <w:tbl>
      <w:tblPr>
        <w:tblpPr w:leftFromText="141" w:rightFromText="141" w:vertAnchor="text" w:horzAnchor="margin" w:tblpY="407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472"/>
        <w:gridCol w:w="3620"/>
      </w:tblGrid>
      <w:tr w:rsidR="0046798E" w:rsidRPr="00C33F41" w14:paraId="30803127" w14:textId="77777777" w:rsidTr="00E06328">
        <w:tc>
          <w:tcPr>
            <w:tcW w:w="3375" w:type="dxa"/>
            <w:shd w:val="clear" w:color="auto" w:fill="FBE4D5" w:themeFill="accent2" w:themeFillTint="33"/>
          </w:tcPr>
          <w:p w14:paraId="3837185A" w14:textId="77777777" w:rsidR="0046798E" w:rsidRDefault="0046798E" w:rsidP="00753972">
            <w:pPr>
              <w:spacing w:after="0"/>
              <w:ind w:left="-262"/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Undersøking</w:t>
            </w:r>
          </w:p>
          <w:p w14:paraId="3B7591B9" w14:textId="175F25BA" w:rsidR="001C2E33" w:rsidRPr="00C33F41" w:rsidRDefault="001C2E33" w:rsidP="00753972">
            <w:pPr>
              <w:spacing w:after="0"/>
              <w:ind w:left="-262"/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3472" w:type="dxa"/>
            <w:shd w:val="clear" w:color="auto" w:fill="FBE4D5" w:themeFill="accent2" w:themeFillTint="33"/>
            <w:hideMark/>
          </w:tcPr>
          <w:p w14:paraId="286439FB" w14:textId="77777777" w:rsidR="0046798E" w:rsidRPr="00C33F41" w:rsidRDefault="0046798E" w:rsidP="00753972">
            <w:pPr>
              <w:spacing w:after="0"/>
              <w:ind w:left="-262"/>
              <w:jc w:val="center"/>
              <w:rPr>
                <w:b/>
                <w:bCs/>
                <w:lang w:val="nn-NO"/>
              </w:rPr>
            </w:pPr>
            <w:r w:rsidRPr="00C33F41">
              <w:rPr>
                <w:b/>
                <w:bCs/>
                <w:lang w:val="nn-NO"/>
              </w:rPr>
              <w:t>Tiltak:</w:t>
            </w:r>
          </w:p>
        </w:tc>
        <w:tc>
          <w:tcPr>
            <w:tcW w:w="3620" w:type="dxa"/>
            <w:shd w:val="clear" w:color="auto" w:fill="FBE4D5" w:themeFill="accent2" w:themeFillTint="33"/>
            <w:hideMark/>
          </w:tcPr>
          <w:p w14:paraId="28110882" w14:textId="77777777" w:rsidR="0046798E" w:rsidRPr="00C33F41" w:rsidRDefault="0046798E" w:rsidP="00753972">
            <w:pPr>
              <w:spacing w:after="0"/>
              <w:jc w:val="center"/>
              <w:rPr>
                <w:b/>
                <w:bCs/>
                <w:lang w:val="nn-NO"/>
              </w:rPr>
            </w:pPr>
            <w:r w:rsidRPr="00C33F41">
              <w:rPr>
                <w:b/>
                <w:bCs/>
                <w:lang w:val="nn-NO"/>
              </w:rPr>
              <w:t>Evaluering:</w:t>
            </w:r>
          </w:p>
        </w:tc>
      </w:tr>
      <w:tr w:rsidR="0046798E" w:rsidRPr="00737E5D" w14:paraId="76523CFA" w14:textId="77777777" w:rsidTr="00E06328">
        <w:trPr>
          <w:trHeight w:val="522"/>
        </w:trPr>
        <w:tc>
          <w:tcPr>
            <w:tcW w:w="3375" w:type="dxa"/>
            <w:shd w:val="clear" w:color="auto" w:fill="D9E2F3" w:themeFill="accent1" w:themeFillTint="33"/>
          </w:tcPr>
          <w:p w14:paraId="40EA7B69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3472" w:type="dxa"/>
            <w:shd w:val="clear" w:color="auto" w:fill="D9E2F3" w:themeFill="accent1" w:themeFillTint="33"/>
          </w:tcPr>
          <w:p w14:paraId="7E8D479A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3620" w:type="dxa"/>
            <w:shd w:val="clear" w:color="auto" w:fill="D9E2F3" w:themeFill="accent1" w:themeFillTint="33"/>
          </w:tcPr>
          <w:p w14:paraId="0D00E4B2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</w:tr>
      <w:tr w:rsidR="0046798E" w:rsidRPr="00737E5D" w14:paraId="510EA1A1" w14:textId="77777777" w:rsidTr="00E06328">
        <w:trPr>
          <w:trHeight w:val="542"/>
        </w:trPr>
        <w:tc>
          <w:tcPr>
            <w:tcW w:w="3375" w:type="dxa"/>
            <w:shd w:val="clear" w:color="auto" w:fill="D9E2F3" w:themeFill="accent1" w:themeFillTint="33"/>
          </w:tcPr>
          <w:p w14:paraId="4BFA4B7D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3472" w:type="dxa"/>
            <w:shd w:val="clear" w:color="auto" w:fill="D9E2F3" w:themeFill="accent1" w:themeFillTint="33"/>
          </w:tcPr>
          <w:p w14:paraId="5C2EE03C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3620" w:type="dxa"/>
            <w:shd w:val="clear" w:color="auto" w:fill="D9E2F3" w:themeFill="accent1" w:themeFillTint="33"/>
          </w:tcPr>
          <w:p w14:paraId="0D5D583C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</w:tr>
      <w:tr w:rsidR="0046798E" w:rsidRPr="00737E5D" w14:paraId="6B11DB35" w14:textId="77777777" w:rsidTr="00E06328">
        <w:trPr>
          <w:trHeight w:val="550"/>
        </w:trPr>
        <w:tc>
          <w:tcPr>
            <w:tcW w:w="3375" w:type="dxa"/>
            <w:shd w:val="clear" w:color="auto" w:fill="D9E2F3" w:themeFill="accent1" w:themeFillTint="33"/>
          </w:tcPr>
          <w:p w14:paraId="395B814B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3472" w:type="dxa"/>
            <w:shd w:val="clear" w:color="auto" w:fill="D9E2F3" w:themeFill="accent1" w:themeFillTint="33"/>
          </w:tcPr>
          <w:p w14:paraId="067BF1FE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  <w:tc>
          <w:tcPr>
            <w:tcW w:w="3620" w:type="dxa"/>
            <w:shd w:val="clear" w:color="auto" w:fill="D9E2F3" w:themeFill="accent1" w:themeFillTint="33"/>
          </w:tcPr>
          <w:p w14:paraId="5BFF4549" w14:textId="77777777" w:rsidR="0046798E" w:rsidRPr="00737E5D" w:rsidRDefault="0046798E" w:rsidP="00753972">
            <w:pPr>
              <w:spacing w:after="0" w:line="360" w:lineRule="auto"/>
              <w:rPr>
                <w:lang w:val="nn-NO"/>
              </w:rPr>
            </w:pPr>
          </w:p>
        </w:tc>
      </w:tr>
      <w:tr w:rsidR="0046798E" w:rsidRPr="00737E5D" w14:paraId="6568BA11" w14:textId="77777777" w:rsidTr="00E06328">
        <w:trPr>
          <w:trHeight w:val="557"/>
        </w:trPr>
        <w:tc>
          <w:tcPr>
            <w:tcW w:w="3375" w:type="dxa"/>
            <w:shd w:val="clear" w:color="auto" w:fill="D9E2F3" w:themeFill="accent1" w:themeFillTint="33"/>
          </w:tcPr>
          <w:p w14:paraId="27136A5B" w14:textId="77777777" w:rsidR="0046798E" w:rsidRPr="00737E5D" w:rsidRDefault="0046798E" w:rsidP="00753972">
            <w:pPr>
              <w:spacing w:after="0"/>
              <w:rPr>
                <w:lang w:val="nn-NO"/>
              </w:rPr>
            </w:pPr>
          </w:p>
        </w:tc>
        <w:tc>
          <w:tcPr>
            <w:tcW w:w="3472" w:type="dxa"/>
            <w:shd w:val="clear" w:color="auto" w:fill="D9E2F3" w:themeFill="accent1" w:themeFillTint="33"/>
          </w:tcPr>
          <w:p w14:paraId="2EE3E054" w14:textId="77777777" w:rsidR="0046798E" w:rsidRPr="00737E5D" w:rsidRDefault="0046798E" w:rsidP="00753972">
            <w:pPr>
              <w:spacing w:after="0"/>
              <w:rPr>
                <w:lang w:val="nn-NO"/>
              </w:rPr>
            </w:pPr>
          </w:p>
        </w:tc>
        <w:tc>
          <w:tcPr>
            <w:tcW w:w="3620" w:type="dxa"/>
            <w:shd w:val="clear" w:color="auto" w:fill="D9E2F3" w:themeFill="accent1" w:themeFillTint="33"/>
          </w:tcPr>
          <w:p w14:paraId="7721C3FD" w14:textId="77777777" w:rsidR="0046798E" w:rsidRPr="00737E5D" w:rsidRDefault="0046798E" w:rsidP="00753972">
            <w:pPr>
              <w:spacing w:after="0"/>
              <w:rPr>
                <w:lang w:val="nn-NO"/>
              </w:rPr>
            </w:pPr>
          </w:p>
        </w:tc>
      </w:tr>
      <w:tr w:rsidR="0046798E" w:rsidRPr="00C33F41" w14:paraId="0EE9DDF8" w14:textId="77777777" w:rsidTr="00E06328">
        <w:trPr>
          <w:trHeight w:val="614"/>
        </w:trPr>
        <w:tc>
          <w:tcPr>
            <w:tcW w:w="3375" w:type="dxa"/>
            <w:shd w:val="clear" w:color="auto" w:fill="D9E2F3" w:themeFill="accent1" w:themeFillTint="33"/>
          </w:tcPr>
          <w:p w14:paraId="7DB7136F" w14:textId="77777777" w:rsidR="0046798E" w:rsidRPr="00C33F41" w:rsidRDefault="0046798E" w:rsidP="00753972">
            <w:pPr>
              <w:spacing w:after="0"/>
              <w:rPr>
                <w:b/>
                <w:bCs/>
                <w:lang w:val="nn-NO"/>
              </w:rPr>
            </w:pPr>
          </w:p>
        </w:tc>
        <w:tc>
          <w:tcPr>
            <w:tcW w:w="3472" w:type="dxa"/>
            <w:shd w:val="clear" w:color="auto" w:fill="D9E2F3" w:themeFill="accent1" w:themeFillTint="33"/>
          </w:tcPr>
          <w:p w14:paraId="737193CA" w14:textId="77777777" w:rsidR="0046798E" w:rsidRPr="00C33F41" w:rsidRDefault="0046798E" w:rsidP="00753972">
            <w:pPr>
              <w:spacing w:after="0"/>
              <w:rPr>
                <w:b/>
                <w:bCs/>
                <w:lang w:val="nn-NO"/>
              </w:rPr>
            </w:pPr>
          </w:p>
        </w:tc>
        <w:tc>
          <w:tcPr>
            <w:tcW w:w="3620" w:type="dxa"/>
            <w:shd w:val="clear" w:color="auto" w:fill="D9E2F3" w:themeFill="accent1" w:themeFillTint="33"/>
          </w:tcPr>
          <w:p w14:paraId="673F9FFF" w14:textId="77777777" w:rsidR="0046798E" w:rsidRPr="00C33F41" w:rsidRDefault="0046798E" w:rsidP="00753972">
            <w:pPr>
              <w:spacing w:after="0"/>
              <w:rPr>
                <w:b/>
                <w:bCs/>
                <w:lang w:val="nn-NO"/>
              </w:rPr>
            </w:pPr>
          </w:p>
        </w:tc>
      </w:tr>
    </w:tbl>
    <w:p w14:paraId="272E6F6E" w14:textId="49126B8D" w:rsidR="0046798E" w:rsidRPr="001C353F" w:rsidRDefault="001C353F" w:rsidP="008401DE">
      <w:pPr>
        <w:spacing w:after="0"/>
        <w:rPr>
          <w:b/>
          <w:bCs/>
          <w:sz w:val="24"/>
          <w:szCs w:val="24"/>
          <w:lang w:val="nn-NO"/>
        </w:rPr>
      </w:pPr>
      <w:r w:rsidRPr="001C353F">
        <w:rPr>
          <w:b/>
          <w:bCs/>
          <w:sz w:val="24"/>
          <w:szCs w:val="24"/>
          <w:lang w:val="nn-NO"/>
        </w:rPr>
        <w:t>Kva aktivitet har de hatt i saka?</w:t>
      </w:r>
    </w:p>
    <w:p w14:paraId="64774CEB" w14:textId="77777777" w:rsidR="0046798E" w:rsidRPr="001C353F" w:rsidRDefault="0046798E" w:rsidP="008401DE">
      <w:pPr>
        <w:spacing w:after="0"/>
        <w:rPr>
          <w:sz w:val="24"/>
          <w:szCs w:val="24"/>
          <w:u w:val="single"/>
          <w:lang w:val="nn-NO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401DE" w:rsidRPr="00BB0785" w14:paraId="4201F28F" w14:textId="77777777" w:rsidTr="00E06328">
        <w:trPr>
          <w:trHeight w:val="314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F4178" w14:textId="7CAB8D99" w:rsidR="00E94D41" w:rsidRPr="005B4DF8" w:rsidRDefault="00E94D41" w:rsidP="008567E9">
            <w:pPr>
              <w:spacing w:after="0"/>
              <w:rPr>
                <w:b/>
                <w:bCs/>
                <w:lang w:val="nn-NO"/>
              </w:rPr>
            </w:pPr>
            <w:r w:rsidRPr="005B4DF8">
              <w:rPr>
                <w:b/>
                <w:bCs/>
                <w:lang w:val="nn-NO"/>
              </w:rPr>
              <w:t xml:space="preserve">Kva er det i </w:t>
            </w:r>
            <w:r w:rsidR="00DA43A6" w:rsidRPr="005B4DF8">
              <w:rPr>
                <w:b/>
                <w:bCs/>
                <w:lang w:val="nn-NO"/>
              </w:rPr>
              <w:t>vår barnehage/skule</w:t>
            </w:r>
            <w:r w:rsidR="00BB0785">
              <w:rPr>
                <w:b/>
                <w:bCs/>
                <w:lang w:val="nn-NO"/>
              </w:rPr>
              <w:t>/sfo</w:t>
            </w:r>
            <w:r w:rsidR="00024A83">
              <w:rPr>
                <w:b/>
                <w:bCs/>
                <w:lang w:val="nn-NO"/>
              </w:rPr>
              <w:t>-</w:t>
            </w:r>
            <w:r w:rsidRPr="005B4DF8">
              <w:rPr>
                <w:b/>
                <w:bCs/>
                <w:lang w:val="nn-NO"/>
              </w:rPr>
              <w:t xml:space="preserve">kultur som hemmar barn/elevar si oppleving av </w:t>
            </w:r>
            <w:r w:rsidR="001E28DD">
              <w:rPr>
                <w:b/>
                <w:bCs/>
                <w:lang w:val="nn-NO"/>
              </w:rPr>
              <w:t xml:space="preserve">eit </w:t>
            </w:r>
            <w:r w:rsidR="005B4DF8" w:rsidRPr="005B4DF8">
              <w:rPr>
                <w:b/>
                <w:bCs/>
                <w:lang w:val="nn-NO"/>
              </w:rPr>
              <w:t xml:space="preserve">trygt og godt </w:t>
            </w:r>
            <w:r w:rsidR="00BB0785">
              <w:rPr>
                <w:b/>
                <w:bCs/>
                <w:lang w:val="nn-NO"/>
              </w:rPr>
              <w:t>lærings</w:t>
            </w:r>
            <w:r w:rsidR="005B4DF8" w:rsidRPr="005B4DF8">
              <w:rPr>
                <w:b/>
                <w:bCs/>
                <w:lang w:val="nn-NO"/>
              </w:rPr>
              <w:t>m</w:t>
            </w:r>
            <w:r w:rsidR="005B4DF8">
              <w:rPr>
                <w:b/>
                <w:bCs/>
                <w:lang w:val="nn-NO"/>
              </w:rPr>
              <w:t>iljø</w:t>
            </w:r>
            <w:r w:rsidRPr="005B4DF8">
              <w:rPr>
                <w:b/>
                <w:bCs/>
                <w:lang w:val="nn-NO"/>
              </w:rPr>
              <w:t>?</w:t>
            </w:r>
          </w:p>
          <w:p w14:paraId="1191C5F5" w14:textId="2123D591" w:rsidR="002C544E" w:rsidRPr="00E55BCB" w:rsidRDefault="00DB06CE" w:rsidP="004E6615">
            <w:pPr>
              <w:spacing w:after="0"/>
              <w:rPr>
                <w:bCs/>
                <w:sz w:val="16"/>
                <w:szCs w:val="16"/>
                <w:lang w:val="nn-NO"/>
              </w:rPr>
            </w:pPr>
            <w:r w:rsidRPr="00E55BCB">
              <w:rPr>
                <w:bCs/>
                <w:sz w:val="16"/>
                <w:szCs w:val="16"/>
                <w:lang w:val="nn-NO"/>
              </w:rPr>
              <w:t xml:space="preserve">Sei noko om </w:t>
            </w:r>
            <w:r w:rsidR="002C544E" w:rsidRPr="00E55BCB">
              <w:rPr>
                <w:bCs/>
                <w:sz w:val="16"/>
                <w:szCs w:val="16"/>
                <w:lang w:val="nn-NO"/>
              </w:rPr>
              <w:t xml:space="preserve">kva i </w:t>
            </w:r>
            <w:r w:rsidR="004D7612" w:rsidRPr="00E55BCB">
              <w:rPr>
                <w:bCs/>
                <w:sz w:val="16"/>
                <w:szCs w:val="16"/>
                <w:lang w:val="nn-NO"/>
              </w:rPr>
              <w:t>miljøet/</w:t>
            </w:r>
            <w:r w:rsidR="000563B7" w:rsidRPr="00E55BCB">
              <w:rPr>
                <w:bCs/>
                <w:sz w:val="16"/>
                <w:szCs w:val="16"/>
                <w:lang w:val="nn-NO"/>
              </w:rPr>
              <w:t xml:space="preserve"> </w:t>
            </w:r>
            <w:r w:rsidR="002C544E" w:rsidRPr="00E55BCB">
              <w:rPr>
                <w:bCs/>
                <w:sz w:val="16"/>
                <w:szCs w:val="16"/>
                <w:lang w:val="nn-NO"/>
              </w:rPr>
              <w:t>kulturen som gjer at du søkjer hjelp</w:t>
            </w:r>
            <w:r w:rsidR="004E6615" w:rsidRPr="00E55BCB">
              <w:rPr>
                <w:bCs/>
                <w:sz w:val="16"/>
                <w:szCs w:val="16"/>
                <w:lang w:val="nn-NO"/>
              </w:rPr>
              <w:t xml:space="preserve"> (så konkret som mogleg)</w:t>
            </w:r>
            <w:r w:rsidRPr="00E55BCB">
              <w:rPr>
                <w:bCs/>
                <w:sz w:val="16"/>
                <w:szCs w:val="16"/>
                <w:lang w:val="nn-NO"/>
              </w:rPr>
              <w:t xml:space="preserve">: </w:t>
            </w:r>
          </w:p>
          <w:p w14:paraId="4DAEBE57" w14:textId="77777777" w:rsidR="00FB27D7" w:rsidRPr="00DA43A6" w:rsidRDefault="00FB27D7" w:rsidP="00E83966">
            <w:pPr>
              <w:spacing w:after="0"/>
              <w:rPr>
                <w:i/>
                <w:iCs/>
                <w:sz w:val="16"/>
                <w:szCs w:val="16"/>
                <w:lang w:val="nn-NO"/>
              </w:rPr>
            </w:pPr>
          </w:p>
          <w:p w14:paraId="3DDD68B8" w14:textId="77777777" w:rsidR="00AC70CA" w:rsidRDefault="00AC70CA" w:rsidP="00D363BE">
            <w:pPr>
              <w:rPr>
                <w:sz w:val="16"/>
                <w:szCs w:val="16"/>
                <w:lang w:val="nn-NO"/>
              </w:rPr>
            </w:pPr>
          </w:p>
          <w:p w14:paraId="1A6B8484" w14:textId="77777777" w:rsidR="00AC70CA" w:rsidRDefault="00AC70CA" w:rsidP="00D363BE">
            <w:pPr>
              <w:rPr>
                <w:sz w:val="16"/>
                <w:szCs w:val="16"/>
                <w:lang w:val="nn-NO"/>
              </w:rPr>
            </w:pPr>
          </w:p>
          <w:p w14:paraId="5C7650AD" w14:textId="72073AE6" w:rsidR="00AC70CA" w:rsidRPr="00AE47BC" w:rsidRDefault="00AC70CA" w:rsidP="00D363BE">
            <w:pPr>
              <w:rPr>
                <w:sz w:val="16"/>
                <w:szCs w:val="16"/>
                <w:lang w:val="nn-NO"/>
              </w:rPr>
            </w:pPr>
          </w:p>
        </w:tc>
      </w:tr>
    </w:tbl>
    <w:p w14:paraId="2ACBFAAE" w14:textId="77777777" w:rsidR="00B570CF" w:rsidRPr="00DA43A6" w:rsidRDefault="00B570CF" w:rsidP="006550E9">
      <w:pPr>
        <w:spacing w:after="0"/>
        <w:rPr>
          <w:i/>
          <w:iCs/>
          <w:lang w:val="nn-NO"/>
        </w:rPr>
      </w:pPr>
    </w:p>
    <w:tbl>
      <w:tblPr>
        <w:tblW w:w="10618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8"/>
      </w:tblGrid>
      <w:tr w:rsidR="00F51033" w:rsidRPr="00BB0785" w14:paraId="0E222254" w14:textId="77777777" w:rsidTr="00E06328">
        <w:trPr>
          <w:trHeight w:val="4122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886BA" w14:textId="77777777" w:rsidR="00DA0B98" w:rsidRPr="00D34319" w:rsidRDefault="00A114B0" w:rsidP="00B24F7D">
            <w:pPr>
              <w:spacing w:after="0"/>
              <w:ind w:left="-82"/>
              <w:rPr>
                <w:lang w:val="nn-NO"/>
              </w:rPr>
            </w:pPr>
            <w:bookmarkStart w:id="0" w:name="_Hlk61879588"/>
            <w:r w:rsidRPr="00D34319">
              <w:rPr>
                <w:b/>
                <w:bCs/>
                <w:u w:val="single"/>
                <w:lang w:val="nn-NO"/>
              </w:rPr>
              <w:t>Barnets stemme/ barnets beste</w:t>
            </w:r>
            <w:r w:rsidR="00F51033" w:rsidRPr="00D34319">
              <w:rPr>
                <w:b/>
                <w:bCs/>
                <w:u w:val="single"/>
                <w:lang w:val="nn-NO"/>
              </w:rPr>
              <w:t>:</w:t>
            </w:r>
            <w:r w:rsidR="00F51033" w:rsidRPr="00D34319">
              <w:rPr>
                <w:lang w:val="nn-NO"/>
              </w:rPr>
              <w:t xml:space="preserve"> </w:t>
            </w:r>
          </w:p>
          <w:p w14:paraId="5C4A5CAC" w14:textId="77777777" w:rsidR="007F5E97" w:rsidRDefault="00A732B5" w:rsidP="007F5E97">
            <w:pPr>
              <w:spacing w:after="0"/>
              <w:ind w:left="-82"/>
              <w:rPr>
                <w:sz w:val="16"/>
                <w:szCs w:val="16"/>
                <w:lang w:val="nn-NO"/>
              </w:rPr>
            </w:pPr>
            <w:r w:rsidRPr="00D34319">
              <w:rPr>
                <w:sz w:val="16"/>
                <w:szCs w:val="16"/>
                <w:lang w:val="nn-NO"/>
              </w:rPr>
              <w:t>Kva s</w:t>
            </w:r>
            <w:r w:rsidR="00BC24B6" w:rsidRPr="00D34319">
              <w:rPr>
                <w:sz w:val="16"/>
                <w:szCs w:val="16"/>
                <w:lang w:val="nn-NO"/>
              </w:rPr>
              <w:t xml:space="preserve">eier barne-/elevgruppa </w:t>
            </w:r>
            <w:r w:rsidR="00E67F90" w:rsidRPr="00D34319">
              <w:rPr>
                <w:sz w:val="16"/>
                <w:szCs w:val="16"/>
                <w:lang w:val="nn-NO"/>
              </w:rPr>
              <w:t xml:space="preserve">at dei treng for at </w:t>
            </w:r>
            <w:r w:rsidR="009E7D93" w:rsidRPr="00D34319">
              <w:rPr>
                <w:sz w:val="16"/>
                <w:szCs w:val="16"/>
                <w:lang w:val="nn-NO"/>
              </w:rPr>
              <w:t xml:space="preserve">miljøet skal vera ein </w:t>
            </w:r>
            <w:r w:rsidR="003D75C1" w:rsidRPr="00D34319">
              <w:rPr>
                <w:sz w:val="16"/>
                <w:szCs w:val="16"/>
                <w:lang w:val="nn-NO"/>
              </w:rPr>
              <w:t>trygg</w:t>
            </w:r>
            <w:r w:rsidR="000064C6" w:rsidRPr="00D34319">
              <w:rPr>
                <w:sz w:val="16"/>
                <w:szCs w:val="16"/>
                <w:lang w:val="nn-NO"/>
              </w:rPr>
              <w:t xml:space="preserve"> og </w:t>
            </w:r>
            <w:r w:rsidR="003D75C1" w:rsidRPr="00D34319">
              <w:rPr>
                <w:sz w:val="16"/>
                <w:szCs w:val="16"/>
                <w:lang w:val="nn-NO"/>
              </w:rPr>
              <w:t xml:space="preserve"> </w:t>
            </w:r>
            <w:r w:rsidR="001736B1" w:rsidRPr="00D34319">
              <w:rPr>
                <w:sz w:val="16"/>
                <w:szCs w:val="16"/>
                <w:lang w:val="nn-NO"/>
              </w:rPr>
              <w:t xml:space="preserve">god </w:t>
            </w:r>
            <w:r w:rsidR="003D75C1" w:rsidRPr="00D34319">
              <w:rPr>
                <w:sz w:val="16"/>
                <w:szCs w:val="16"/>
                <w:lang w:val="nn-NO"/>
              </w:rPr>
              <w:t>plass</w:t>
            </w:r>
            <w:r w:rsidR="000064C6" w:rsidRPr="00D34319">
              <w:rPr>
                <w:sz w:val="16"/>
                <w:szCs w:val="16"/>
                <w:lang w:val="nn-NO"/>
              </w:rPr>
              <w:t xml:space="preserve"> </w:t>
            </w:r>
            <w:r w:rsidR="003930CF" w:rsidRPr="00D34319">
              <w:rPr>
                <w:sz w:val="16"/>
                <w:szCs w:val="16"/>
                <w:lang w:val="nn-NO"/>
              </w:rPr>
              <w:t>?</w:t>
            </w:r>
            <w:r w:rsidR="00F569D5" w:rsidRPr="00D34319">
              <w:rPr>
                <w:sz w:val="16"/>
                <w:szCs w:val="16"/>
                <w:lang w:val="nn-NO"/>
              </w:rPr>
              <w:t xml:space="preserve"> </w:t>
            </w:r>
          </w:p>
          <w:p w14:paraId="4590CDC5" w14:textId="5505D85D" w:rsidR="00697747" w:rsidRDefault="006166D3" w:rsidP="007F5E97">
            <w:pPr>
              <w:spacing w:after="0"/>
              <w:ind w:left="-82"/>
              <w:rPr>
                <w:i/>
                <w:iCs/>
                <w:sz w:val="16"/>
                <w:szCs w:val="16"/>
                <w:lang w:val="nn-NO"/>
              </w:rPr>
            </w:pPr>
            <w:r w:rsidRPr="00D34319">
              <w:rPr>
                <w:i/>
                <w:iCs/>
                <w:sz w:val="16"/>
                <w:szCs w:val="16"/>
                <w:lang w:val="nn-NO"/>
              </w:rPr>
              <w:t>Korleis kjem manglande trivsel og tryggleik til uttrykk?</w:t>
            </w:r>
          </w:p>
          <w:p w14:paraId="7E977351" w14:textId="0CEC0A61" w:rsidR="00B24F7D" w:rsidRPr="00B75E3A" w:rsidRDefault="00832CA8" w:rsidP="00A55B8C">
            <w:pPr>
              <w:spacing w:after="0"/>
              <w:ind w:left="-82"/>
              <w:rPr>
                <w:sz w:val="16"/>
                <w:szCs w:val="16"/>
                <w:highlight w:val="lightGray"/>
                <w:lang w:val="nn-NO"/>
              </w:rPr>
            </w:pPr>
            <w:r w:rsidRPr="00D34319">
              <w:rPr>
                <w:sz w:val="16"/>
                <w:szCs w:val="16"/>
                <w:lang w:val="nn-NO"/>
              </w:rPr>
              <w:t>Kva kom fram i barnehagen</w:t>
            </w:r>
            <w:r w:rsidR="00C21FF6">
              <w:rPr>
                <w:sz w:val="16"/>
                <w:szCs w:val="16"/>
                <w:lang w:val="nn-NO"/>
              </w:rPr>
              <w:t xml:space="preserve">/ </w:t>
            </w:r>
            <w:r w:rsidR="00C71818" w:rsidRPr="00D34319">
              <w:rPr>
                <w:sz w:val="16"/>
                <w:szCs w:val="16"/>
                <w:lang w:val="nn-NO"/>
              </w:rPr>
              <w:t>s</w:t>
            </w:r>
            <w:r w:rsidRPr="00D34319">
              <w:rPr>
                <w:sz w:val="16"/>
                <w:szCs w:val="16"/>
                <w:lang w:val="nn-NO"/>
              </w:rPr>
              <w:t>kulen sin</w:t>
            </w:r>
            <w:r w:rsidR="00177AAB" w:rsidRPr="00D34319">
              <w:rPr>
                <w:sz w:val="16"/>
                <w:szCs w:val="16"/>
                <w:lang w:val="nn-NO"/>
              </w:rPr>
              <w:t xml:space="preserve"> </w:t>
            </w:r>
            <w:r w:rsidR="00F569D5" w:rsidRPr="00D34319">
              <w:rPr>
                <w:sz w:val="16"/>
                <w:szCs w:val="16"/>
                <w:lang w:val="nn-NO"/>
              </w:rPr>
              <w:t>etisk</w:t>
            </w:r>
            <w:r w:rsidR="00C71818" w:rsidRPr="00D34319">
              <w:rPr>
                <w:sz w:val="16"/>
                <w:szCs w:val="16"/>
                <w:lang w:val="nn-NO"/>
              </w:rPr>
              <w:t>e</w:t>
            </w:r>
            <w:r w:rsidR="00F569D5" w:rsidRPr="00D34319">
              <w:rPr>
                <w:sz w:val="16"/>
                <w:szCs w:val="16"/>
                <w:lang w:val="nn-NO"/>
              </w:rPr>
              <w:t xml:space="preserve"> refleksjon </w:t>
            </w:r>
            <w:r w:rsidR="00BF3158" w:rsidRPr="00D34319">
              <w:rPr>
                <w:sz w:val="16"/>
                <w:szCs w:val="16"/>
                <w:lang w:val="nn-NO"/>
              </w:rPr>
              <w:t xml:space="preserve">/dialog </w:t>
            </w:r>
            <w:r w:rsidR="00D34BA9" w:rsidRPr="00D34319">
              <w:rPr>
                <w:sz w:val="16"/>
                <w:szCs w:val="16"/>
                <w:lang w:val="nn-NO"/>
              </w:rPr>
              <w:t>kring barnets beste?</w:t>
            </w:r>
            <w:r w:rsidR="000D2190" w:rsidRPr="00D34319">
              <w:rPr>
                <w:sz w:val="16"/>
                <w:szCs w:val="16"/>
                <w:lang w:val="nn-NO"/>
              </w:rPr>
              <w:t xml:space="preserve"> ( vurdere, vekte</w:t>
            </w:r>
            <w:r w:rsidR="003E514F" w:rsidRPr="00D34319">
              <w:rPr>
                <w:sz w:val="16"/>
                <w:szCs w:val="16"/>
                <w:lang w:val="nn-NO"/>
              </w:rPr>
              <w:t>,</w:t>
            </w:r>
            <w:r w:rsidR="000D2190" w:rsidRPr="00D34319">
              <w:rPr>
                <w:sz w:val="16"/>
                <w:szCs w:val="16"/>
                <w:lang w:val="nn-NO"/>
              </w:rPr>
              <w:t xml:space="preserve"> </w:t>
            </w:r>
            <w:r w:rsidR="003E514F" w:rsidRPr="00D34319">
              <w:rPr>
                <w:sz w:val="16"/>
                <w:szCs w:val="16"/>
                <w:lang w:val="nn-NO"/>
              </w:rPr>
              <w:t>avvege omsyn</w:t>
            </w:r>
            <w:r w:rsidR="006F3890" w:rsidRPr="00D34319">
              <w:rPr>
                <w:sz w:val="16"/>
                <w:szCs w:val="16"/>
                <w:lang w:val="nn-NO"/>
              </w:rPr>
              <w:t xml:space="preserve">, veilederen, udir </w:t>
            </w:r>
            <w:r w:rsidR="003E514F" w:rsidRPr="00D34319">
              <w:rPr>
                <w:sz w:val="16"/>
                <w:szCs w:val="16"/>
                <w:lang w:val="nn-NO"/>
              </w:rPr>
              <w:t>–</w:t>
            </w:r>
            <w:r w:rsidR="006F3890" w:rsidRPr="00D34319">
              <w:rPr>
                <w:sz w:val="16"/>
                <w:szCs w:val="16"/>
                <w:lang w:val="nn-NO"/>
              </w:rPr>
              <w:t xml:space="preserve"> 201</w:t>
            </w:r>
            <w:r w:rsidR="003E514F" w:rsidRPr="00D34319">
              <w:rPr>
                <w:sz w:val="16"/>
                <w:szCs w:val="16"/>
                <w:lang w:val="nn-NO"/>
              </w:rPr>
              <w:t>9</w:t>
            </w:r>
            <w:r w:rsidR="002421D0">
              <w:rPr>
                <w:sz w:val="16"/>
                <w:szCs w:val="16"/>
                <w:lang w:val="nn-NO"/>
              </w:rPr>
              <w:t xml:space="preserve">  </w:t>
            </w:r>
            <w:hyperlink r:id="rId12" w:history="1">
              <w:r w:rsidR="00A602EF" w:rsidRPr="00B75E3A">
                <w:rPr>
                  <w:rStyle w:val="Hyperkobling"/>
                  <w:color w:val="auto"/>
                  <w:sz w:val="16"/>
                  <w:szCs w:val="16"/>
                  <w:lang w:val="nn-NO"/>
                </w:rPr>
                <w:t>Skolemiljøtiltak - vurdere det beste for eleven (udir.no)</w:t>
              </w:r>
            </w:hyperlink>
            <w:r w:rsidR="00584CF2" w:rsidRPr="00C21FF6">
              <w:rPr>
                <w:sz w:val="16"/>
                <w:szCs w:val="16"/>
                <w:lang w:val="nn-NO"/>
              </w:rPr>
              <w:t>)</w:t>
            </w:r>
          </w:p>
          <w:p w14:paraId="778C7A80" w14:textId="77777777" w:rsidR="00B24F7D" w:rsidRDefault="00B24F7D" w:rsidP="00B24F7D">
            <w:pPr>
              <w:spacing w:line="240" w:lineRule="auto"/>
              <w:ind w:left="-82"/>
              <w:rPr>
                <w:highlight w:val="lightGray"/>
                <w:lang w:val="nn-NO"/>
              </w:rPr>
            </w:pPr>
          </w:p>
          <w:p w14:paraId="41B66A8B" w14:textId="3B997AB6" w:rsidR="00557AB4" w:rsidRPr="00E01F1F" w:rsidRDefault="00557AB4" w:rsidP="00557AB4">
            <w:pPr>
              <w:rPr>
                <w:lang w:val="nn-NO"/>
              </w:rPr>
            </w:pPr>
          </w:p>
        </w:tc>
      </w:tr>
      <w:bookmarkEnd w:id="0"/>
    </w:tbl>
    <w:p w14:paraId="6F1A142C" w14:textId="77777777" w:rsidR="00AC70CA" w:rsidRPr="00E01F1F" w:rsidRDefault="00AC70CA" w:rsidP="00ED4BDE">
      <w:pPr>
        <w:rPr>
          <w:b/>
          <w:bCs/>
          <w:color w:val="000000" w:themeColor="text1"/>
          <w:sz w:val="24"/>
          <w:szCs w:val="24"/>
          <w:lang w:val="nn-NO"/>
        </w:rPr>
      </w:pPr>
    </w:p>
    <w:p w14:paraId="3AB3CE21" w14:textId="21EC274B" w:rsidR="00E348F0" w:rsidRPr="00E348F0" w:rsidRDefault="00FE4F28" w:rsidP="00E348F0">
      <w:pPr>
        <w:rPr>
          <w:b/>
          <w:bCs/>
          <w:color w:val="000000" w:themeColor="text1"/>
          <w:sz w:val="24"/>
          <w:szCs w:val="24"/>
          <w:lang w:val="nn-NO"/>
        </w:rPr>
      </w:pPr>
      <w:r>
        <w:rPr>
          <w:b/>
          <w:bCs/>
          <w:color w:val="000000" w:themeColor="text1"/>
          <w:sz w:val="24"/>
          <w:szCs w:val="24"/>
          <w:lang w:val="nn-NO"/>
        </w:rPr>
        <w:lastRenderedPageBreak/>
        <w:t xml:space="preserve">Fokus i handlingsplanen: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348F0" w14:paraId="23315E83" w14:textId="77777777" w:rsidTr="00E06328">
        <w:tc>
          <w:tcPr>
            <w:tcW w:w="10457" w:type="dxa"/>
            <w:shd w:val="clear" w:color="auto" w:fill="D9E2F3" w:themeFill="accent1" w:themeFillTint="33"/>
          </w:tcPr>
          <w:p w14:paraId="106EBAC8" w14:textId="775E8AFF" w:rsidR="00E348F0" w:rsidRPr="00C90C1C" w:rsidRDefault="00E348F0" w:rsidP="00E348F0">
            <w:pPr>
              <w:spacing w:after="0"/>
              <w:rPr>
                <w:rFonts w:cs="Arial"/>
                <w:b/>
                <w:bCs/>
                <w:sz w:val="16"/>
                <w:szCs w:val="16"/>
                <w:lang w:val="nn-NO"/>
              </w:rPr>
            </w:pPr>
            <w:r w:rsidRPr="00C90C1C">
              <w:rPr>
                <w:rFonts w:cs="Arial"/>
                <w:b/>
                <w:bCs/>
                <w:sz w:val="16"/>
                <w:szCs w:val="16"/>
                <w:lang w:val="nn-NO"/>
              </w:rPr>
              <w:t>Handlingsplan for psykososialt barnehage- og skulemiljø – sei noko spesifikt</w:t>
            </w:r>
            <w:r w:rsidR="007F63F0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 om</w:t>
            </w:r>
            <w:r w:rsidRPr="00C90C1C">
              <w:rPr>
                <w:rFonts w:cs="Arial"/>
                <w:b/>
                <w:bCs/>
                <w:sz w:val="16"/>
                <w:szCs w:val="16"/>
                <w:lang w:val="nn-NO"/>
              </w:rPr>
              <w:t xml:space="preserve"> kva i handlingsplanen de har fokus på</w:t>
            </w:r>
            <w:r>
              <w:rPr>
                <w:rFonts w:cs="Arial"/>
                <w:b/>
                <w:bCs/>
                <w:sz w:val="16"/>
                <w:szCs w:val="16"/>
                <w:lang w:val="nn-NO"/>
              </w:rPr>
              <w:t>:</w:t>
            </w:r>
          </w:p>
          <w:p w14:paraId="69306CA0" w14:textId="77777777" w:rsidR="00E348F0" w:rsidRDefault="00E348F0" w:rsidP="00E348F0">
            <w:pPr>
              <w:rPr>
                <w:b/>
                <w:bCs/>
                <w:color w:val="000000" w:themeColor="text1"/>
                <w:sz w:val="24"/>
                <w:szCs w:val="24"/>
                <w:lang w:val="nn-NO"/>
              </w:rPr>
            </w:pPr>
          </w:p>
          <w:p w14:paraId="18CA47CE" w14:textId="679F669C" w:rsidR="00E06328" w:rsidRDefault="00E06328" w:rsidP="00E348F0">
            <w:pPr>
              <w:rPr>
                <w:b/>
                <w:bCs/>
                <w:color w:val="000000" w:themeColor="text1"/>
                <w:sz w:val="24"/>
                <w:szCs w:val="24"/>
                <w:lang w:val="nn-NO"/>
              </w:rPr>
            </w:pPr>
          </w:p>
        </w:tc>
      </w:tr>
    </w:tbl>
    <w:p w14:paraId="60223AA5" w14:textId="77777777" w:rsidR="001A1460" w:rsidRDefault="001A1460" w:rsidP="00D846DD">
      <w:pPr>
        <w:spacing w:after="0"/>
        <w:rPr>
          <w:b/>
          <w:bCs/>
          <w:i/>
          <w:iCs/>
          <w:lang w:val="nn-NO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2256" w:rsidRPr="00BB0785" w14:paraId="627DB6CA" w14:textId="77777777" w:rsidTr="001C2256">
        <w:tc>
          <w:tcPr>
            <w:tcW w:w="10485" w:type="dxa"/>
            <w:shd w:val="clear" w:color="auto" w:fill="D9E2F3" w:themeFill="accent1" w:themeFillTint="33"/>
          </w:tcPr>
          <w:p w14:paraId="13530959" w14:textId="77777777" w:rsidR="001C2256" w:rsidRPr="002070C9" w:rsidRDefault="001C2256" w:rsidP="00B57D78">
            <w:pPr>
              <w:tabs>
                <w:tab w:val="left" w:pos="945"/>
              </w:tabs>
              <w:spacing w:after="0"/>
              <w:rPr>
                <w:b/>
                <w:bCs/>
                <w:sz w:val="16"/>
                <w:szCs w:val="16"/>
                <w:lang w:val="nn-NO"/>
              </w:rPr>
            </w:pPr>
            <w:r w:rsidRPr="002070C9">
              <w:rPr>
                <w:b/>
                <w:bCs/>
                <w:sz w:val="16"/>
                <w:szCs w:val="16"/>
                <w:lang w:val="nn-NO"/>
              </w:rPr>
              <w:t xml:space="preserve">Stad/ dato og underskrift: </w:t>
            </w:r>
          </w:p>
          <w:p w14:paraId="6ACD5FD0" w14:textId="77777777" w:rsidR="001C2256" w:rsidRDefault="001C2256" w:rsidP="00B57D78">
            <w:pPr>
              <w:tabs>
                <w:tab w:val="left" w:pos="945"/>
              </w:tabs>
              <w:spacing w:after="0"/>
              <w:rPr>
                <w:sz w:val="16"/>
                <w:szCs w:val="16"/>
                <w:lang w:val="nn-NO"/>
              </w:rPr>
            </w:pPr>
          </w:p>
          <w:p w14:paraId="52A12A42" w14:textId="77777777" w:rsidR="001C2256" w:rsidRDefault="001C2256" w:rsidP="00B57D78">
            <w:pPr>
              <w:tabs>
                <w:tab w:val="left" w:pos="945"/>
              </w:tabs>
              <w:spacing w:after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 xml:space="preserve">                                 </w:t>
            </w:r>
          </w:p>
          <w:p w14:paraId="08A09D38" w14:textId="77777777" w:rsidR="001C2256" w:rsidRDefault="001C2256" w:rsidP="00B57D78">
            <w:pPr>
              <w:tabs>
                <w:tab w:val="left" w:pos="945"/>
              </w:tabs>
              <w:spacing w:after="0"/>
              <w:rPr>
                <w:sz w:val="16"/>
                <w:szCs w:val="16"/>
                <w:lang w:val="nn-NO"/>
              </w:rPr>
            </w:pPr>
          </w:p>
          <w:p w14:paraId="0E0AC392" w14:textId="77777777" w:rsidR="001C2256" w:rsidRDefault="001C2256" w:rsidP="00B57D78">
            <w:pPr>
              <w:tabs>
                <w:tab w:val="left" w:pos="945"/>
              </w:tabs>
              <w:spacing w:after="0"/>
              <w:rPr>
                <w:sz w:val="16"/>
                <w:szCs w:val="16"/>
                <w:lang w:val="nn-NO"/>
              </w:rPr>
            </w:pPr>
          </w:p>
          <w:p w14:paraId="1B300DE0" w14:textId="3334DC87" w:rsidR="001C2256" w:rsidRPr="00BF0878" w:rsidRDefault="001C2256" w:rsidP="00BF0878">
            <w:pPr>
              <w:tabs>
                <w:tab w:val="left" w:pos="945"/>
              </w:tabs>
              <w:spacing w:after="0"/>
              <w:jc w:val="center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Styrar/ rektor</w:t>
            </w:r>
          </w:p>
        </w:tc>
      </w:tr>
    </w:tbl>
    <w:tbl>
      <w:tblPr>
        <w:tblpPr w:leftFromText="141" w:rightFromText="141" w:vertAnchor="text" w:horzAnchor="margin" w:tblpY="968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354"/>
      </w:tblGrid>
      <w:tr w:rsidR="002A70AC" w:rsidRPr="00BB0785" w14:paraId="15D18A67" w14:textId="77777777" w:rsidTr="00E06328">
        <w:trPr>
          <w:trHeight w:val="78"/>
        </w:trPr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BE4D5" w:themeFill="accent2" w:themeFillTint="33"/>
          </w:tcPr>
          <w:p w14:paraId="7F485AD5" w14:textId="77777777" w:rsidR="002A70AC" w:rsidRPr="009669D3" w:rsidRDefault="002A70AC" w:rsidP="002A70AC">
            <w:pPr>
              <w:spacing w:after="0"/>
              <w:jc w:val="center"/>
              <w:rPr>
                <w:lang w:val="nn-NO"/>
              </w:rPr>
            </w:pPr>
            <w:r>
              <w:rPr>
                <w:b/>
                <w:bCs/>
                <w:lang w:val="nn-NO"/>
              </w:rPr>
              <w:t>OPPDRAG VERT Å SENDA TIL:</w:t>
            </w:r>
          </w:p>
        </w:tc>
      </w:tr>
      <w:tr w:rsidR="002A70AC" w:rsidRPr="008A0834" w14:paraId="1E71DA29" w14:textId="77777777" w:rsidTr="00E06328">
        <w:trPr>
          <w:trHeight w:val="717"/>
        </w:trPr>
        <w:tc>
          <w:tcPr>
            <w:tcW w:w="5098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22B74FFC" w14:textId="77777777" w:rsidR="002A70AC" w:rsidRPr="00CF70FF" w:rsidRDefault="002A70AC" w:rsidP="009A17BB">
            <w:pPr>
              <w:spacing w:after="0"/>
              <w:rPr>
                <w:i/>
                <w:iCs/>
                <w:color w:val="FF0000"/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u w:val="single"/>
                <w:lang w:val="nn-NO"/>
              </w:rPr>
              <w:t>Digital post</w:t>
            </w:r>
            <w:r>
              <w:rPr>
                <w:b/>
                <w:bCs/>
                <w:sz w:val="18"/>
                <w:szCs w:val="18"/>
                <w:u w:val="single"/>
                <w:lang w:val="nn-NO"/>
              </w:rPr>
              <w:t xml:space="preserve"> (frå fagsystem)</w:t>
            </w: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: </w:t>
            </w:r>
            <w:r w:rsidRPr="00CF70FF">
              <w:rPr>
                <w:sz w:val="16"/>
                <w:szCs w:val="16"/>
                <w:lang w:val="nn-NO"/>
              </w:rPr>
              <w:t>Alver kommune PPT</w:t>
            </w:r>
          </w:p>
          <w:p w14:paraId="6D8443B8" w14:textId="77777777" w:rsidR="002A70AC" w:rsidRPr="004D560E" w:rsidRDefault="002A70AC" w:rsidP="009A17BB">
            <w:pPr>
              <w:pStyle w:val="Ingenmellomrom"/>
              <w:ind w:left="1416"/>
              <w:rPr>
                <w:sz w:val="16"/>
                <w:szCs w:val="16"/>
                <w:lang w:val="nn-NO"/>
              </w:rPr>
            </w:pPr>
            <w:r w:rsidRPr="00CF70FF">
              <w:rPr>
                <w:sz w:val="16"/>
                <w:szCs w:val="16"/>
                <w:lang w:val="nn-NO"/>
              </w:rPr>
              <w:t xml:space="preserve">      </w:t>
            </w:r>
            <w:r>
              <w:rPr>
                <w:sz w:val="16"/>
                <w:szCs w:val="16"/>
                <w:lang w:val="nn-NO"/>
              </w:rPr>
              <w:t xml:space="preserve">                 </w:t>
            </w:r>
            <w:r w:rsidRPr="00CF70FF">
              <w:rPr>
                <w:sz w:val="16"/>
                <w:szCs w:val="16"/>
                <w:lang w:val="nn-NO"/>
              </w:rPr>
              <w:t>Org.nr.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sz w:val="16"/>
                <w:szCs w:val="16"/>
                <w:lang w:val="nn-NO"/>
              </w:rPr>
              <w:t>991144021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60C22270" w14:textId="77777777" w:rsidR="00BB0785" w:rsidRPr="000723B4" w:rsidRDefault="00BB0785" w:rsidP="00BB0785">
            <w:pPr>
              <w:pStyle w:val="Ingenmellomrom"/>
              <w:ind w:left="29"/>
              <w:rPr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u w:val="single"/>
                <w:lang w:val="nn-NO"/>
              </w:rPr>
              <w:t xml:space="preserve">Kommunale barnehagar/ skular: </w:t>
            </w:r>
            <w:r>
              <w:rPr>
                <w:sz w:val="18"/>
                <w:szCs w:val="18"/>
                <w:lang w:val="nn-NO"/>
              </w:rPr>
              <w:t xml:space="preserve">Send via SVARUT til Alver Kommune PPT i WEBSAK </w:t>
            </w:r>
          </w:p>
          <w:p w14:paraId="12B004C6" w14:textId="77777777" w:rsidR="00BB0785" w:rsidRDefault="00BB0785" w:rsidP="00BB0785">
            <w:pPr>
              <w:pStyle w:val="Ingenmellomrom"/>
              <w:rPr>
                <w:sz w:val="16"/>
                <w:szCs w:val="16"/>
                <w:lang w:val="nn-NO"/>
              </w:rPr>
            </w:pPr>
            <w:r>
              <w:rPr>
                <w:b/>
                <w:bCs/>
                <w:sz w:val="18"/>
                <w:szCs w:val="18"/>
                <w:u w:val="single"/>
                <w:lang w:val="nn-NO"/>
              </w:rPr>
              <w:t xml:space="preserve">Private barnehagar/ skular: </w:t>
            </w:r>
            <w:r w:rsidRPr="004D560E">
              <w:rPr>
                <w:b/>
                <w:bCs/>
                <w:sz w:val="18"/>
                <w:szCs w:val="18"/>
                <w:u w:val="single"/>
                <w:lang w:val="nn-NO"/>
              </w:rPr>
              <w:t>Sikker elektronisk post:</w:t>
            </w:r>
            <w:r w:rsidRPr="004D560E">
              <w:rPr>
                <w:sz w:val="18"/>
                <w:szCs w:val="18"/>
                <w:lang w:val="nn-NO"/>
              </w:rPr>
              <w:t xml:space="preserve"> </w:t>
            </w:r>
            <w:r>
              <w:rPr>
                <w:sz w:val="16"/>
                <w:szCs w:val="16"/>
                <w:lang w:val="nn-NO"/>
              </w:rPr>
              <w:t>Vert å senda frå Alver kommune si   heimeside (nedst på sida)</w:t>
            </w:r>
          </w:p>
          <w:p w14:paraId="0626ED7F" w14:textId="05B3CA7E" w:rsidR="002A70AC" w:rsidRPr="00E43C95" w:rsidRDefault="00BB0785" w:rsidP="00BB0785">
            <w:pPr>
              <w:pStyle w:val="Ingenmellomrom"/>
              <w:ind w:left="29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 xml:space="preserve"> </w:t>
            </w:r>
            <w:r w:rsidRPr="009A17BB">
              <w:rPr>
                <w:sz w:val="16"/>
                <w:szCs w:val="16"/>
                <w:highlight w:val="yellow"/>
                <w:u w:val="single"/>
                <w:shd w:val="clear" w:color="auto" w:fill="FFFF00"/>
                <w:lang w:val="nn-NO"/>
              </w:rPr>
              <w:t>MERK:</w:t>
            </w:r>
            <w:r w:rsidRPr="009A17BB">
              <w:rPr>
                <w:sz w:val="16"/>
                <w:szCs w:val="16"/>
                <w:shd w:val="clear" w:color="auto" w:fill="FFFF00"/>
                <w:lang w:val="nn-NO"/>
              </w:rPr>
              <w:t xml:space="preserve"> </w:t>
            </w:r>
            <w:r w:rsidRPr="009A17BB">
              <w:rPr>
                <w:b/>
                <w:bCs/>
                <w:i/>
                <w:iCs/>
                <w:sz w:val="16"/>
                <w:szCs w:val="16"/>
                <w:shd w:val="clear" w:color="auto" w:fill="FFFF00"/>
                <w:lang w:val="nn-NO"/>
              </w:rPr>
              <w:t>Til Alver PPT – Team Læringsmiljø</w:t>
            </w:r>
          </w:p>
        </w:tc>
      </w:tr>
    </w:tbl>
    <w:p w14:paraId="3DD72AC7" w14:textId="06DD7255" w:rsidR="00DD7B79" w:rsidRDefault="00DD7B79" w:rsidP="00770A9A">
      <w:pPr>
        <w:tabs>
          <w:tab w:val="left" w:pos="945"/>
        </w:tabs>
        <w:rPr>
          <w:lang w:val="nn-NO"/>
        </w:rPr>
      </w:pPr>
    </w:p>
    <w:p w14:paraId="6399579D" w14:textId="77777777" w:rsidR="00F23B9A" w:rsidRPr="00F23B9A" w:rsidRDefault="00F23B9A" w:rsidP="00F23B9A">
      <w:pPr>
        <w:rPr>
          <w:lang w:val="nn-NO"/>
        </w:rPr>
      </w:pPr>
    </w:p>
    <w:p w14:paraId="3247EF63" w14:textId="77777777" w:rsidR="00F23B9A" w:rsidRPr="00F23B9A" w:rsidRDefault="00F23B9A" w:rsidP="00F23B9A">
      <w:pPr>
        <w:rPr>
          <w:lang w:val="nn-NO"/>
        </w:rPr>
      </w:pPr>
    </w:p>
    <w:p w14:paraId="78471D50" w14:textId="0C311240" w:rsidR="00F23B9A" w:rsidRDefault="00F23B9A" w:rsidP="00F23B9A">
      <w:pPr>
        <w:tabs>
          <w:tab w:val="left" w:pos="2862"/>
        </w:tabs>
        <w:rPr>
          <w:lang w:val="nn-NO"/>
        </w:rPr>
      </w:pPr>
      <w:r>
        <w:rPr>
          <w:lang w:val="nn-NO"/>
        </w:rPr>
        <w:tab/>
      </w:r>
    </w:p>
    <w:p w14:paraId="56987FA3" w14:textId="0AF26D42" w:rsidR="001F552E" w:rsidRDefault="005D5D21" w:rsidP="00F23B9A">
      <w:pPr>
        <w:tabs>
          <w:tab w:val="left" w:pos="2862"/>
        </w:tabs>
        <w:rPr>
          <w:lang w:val="nn-NO"/>
        </w:rPr>
      </w:pPr>
      <w:r w:rsidRPr="005D5D21">
        <w:rPr>
          <w:lang w:val="nn-NO"/>
        </w:rPr>
        <w:lastRenderedPageBreak/>
        <w:drawing>
          <wp:inline distT="0" distB="0" distL="0" distR="0" wp14:anchorId="11563207" wp14:editId="1E6FB234">
            <wp:extent cx="6471138" cy="4496378"/>
            <wp:effectExtent l="0" t="0" r="6350" b="0"/>
            <wp:docPr id="1208862405" name="Bilde 1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862405" name="Bilde 1" descr="Et bilde som inneholder tekst, skjermbilde, Font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6132" cy="45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8DFA" w14:textId="133C8634" w:rsidR="001F552E" w:rsidRPr="00F23B9A" w:rsidRDefault="001F552E" w:rsidP="00F23B9A">
      <w:pPr>
        <w:tabs>
          <w:tab w:val="left" w:pos="2862"/>
        </w:tabs>
        <w:rPr>
          <w:lang w:val="nn-NO"/>
        </w:rPr>
      </w:pPr>
    </w:p>
    <w:sectPr w:rsidR="001F552E" w:rsidRPr="00F23B9A" w:rsidSect="007365B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F253" w14:textId="77777777" w:rsidR="00A96328" w:rsidRDefault="00A96328" w:rsidP="001F53C1">
      <w:r>
        <w:separator/>
      </w:r>
    </w:p>
  </w:endnote>
  <w:endnote w:type="continuationSeparator" w:id="0">
    <w:p w14:paraId="76D35F93" w14:textId="77777777" w:rsidR="00A96328" w:rsidRDefault="00A96328" w:rsidP="001F53C1">
      <w:r>
        <w:continuationSeparator/>
      </w:r>
    </w:p>
  </w:endnote>
  <w:endnote w:type="continuationNotice" w:id="1">
    <w:p w14:paraId="62C6DC3A" w14:textId="77777777" w:rsidR="00A96328" w:rsidRDefault="00A96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B50C" w14:textId="43E876AC" w:rsidR="7DD4BFAD" w:rsidRDefault="7DD4BFAD" w:rsidP="7DD4BFAD">
    <w:pPr>
      <w:pStyle w:val="Bunntekst"/>
    </w:pPr>
    <w:r>
      <w:fldChar w:fldCharType="begin"/>
    </w:r>
    <w:r>
      <w:instrText>PAGE</w:instrText>
    </w:r>
    <w:r>
      <w:fldChar w:fldCharType="separate"/>
    </w:r>
    <w:r w:rsidR="000B37E6">
      <w:rPr>
        <w:noProof/>
      </w:rPr>
      <w:t>2</w:t>
    </w:r>
    <w:r>
      <w:fldChar w:fldCharType="end"/>
    </w:r>
  </w:p>
  <w:sdt>
    <w:sdtPr>
      <w:id w:val="1144858910"/>
      <w:docPartObj>
        <w:docPartGallery w:val="Page Numbers (Bottom of Page)"/>
        <w:docPartUnique/>
      </w:docPartObj>
    </w:sdtPr>
    <w:sdtEndPr/>
    <w:sdtContent>
      <w:p w14:paraId="17D629E0" w14:textId="455F6C45" w:rsidR="00245320" w:rsidRDefault="00245320" w:rsidP="00245320">
        <w:pPr>
          <w:pStyle w:val="Bunntekst"/>
          <w:tabs>
            <w:tab w:val="clear" w:pos="902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51EAD7" w14:textId="77777777" w:rsidR="00601B10" w:rsidRDefault="00601B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34503"/>
      <w:docPartObj>
        <w:docPartGallery w:val="Page Numbers (Bottom of Page)"/>
        <w:docPartUnique/>
      </w:docPartObj>
    </w:sdtPr>
    <w:sdtEndPr/>
    <w:sdtContent>
      <w:p w14:paraId="6727D3CA" w14:textId="1B8F69AD" w:rsidR="006B5A0B" w:rsidRDefault="006B5A0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n-NO"/>
          </w:rPr>
          <w:t>2</w:t>
        </w:r>
        <w:r>
          <w:fldChar w:fldCharType="end"/>
        </w:r>
      </w:p>
    </w:sdtContent>
  </w:sdt>
  <w:p w14:paraId="293230F0" w14:textId="73041B10" w:rsidR="008B29F6" w:rsidRDefault="008B29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BEF7" w14:textId="77777777" w:rsidR="00A96328" w:rsidRDefault="00A96328" w:rsidP="001F53C1">
      <w:r>
        <w:separator/>
      </w:r>
    </w:p>
  </w:footnote>
  <w:footnote w:type="continuationSeparator" w:id="0">
    <w:p w14:paraId="6B1C2057" w14:textId="77777777" w:rsidR="00A96328" w:rsidRDefault="00A96328" w:rsidP="001F53C1">
      <w:r>
        <w:continuationSeparator/>
      </w:r>
    </w:p>
  </w:footnote>
  <w:footnote w:type="continuationNotice" w:id="1">
    <w:p w14:paraId="0C72EA1F" w14:textId="77777777" w:rsidR="00A96328" w:rsidRDefault="00A96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8661" w14:textId="681ED330" w:rsidR="006E1B7E" w:rsidRDefault="00592075" w:rsidP="009646B2">
    <w:pPr>
      <w:pStyle w:val="Topptekst"/>
      <w:jc w:val="right"/>
    </w:pPr>
    <w:r>
      <w:t xml:space="preserve">Oppdrag til Team Læringsmiljø – Alver kommune </w:t>
    </w:r>
    <w:r w:rsidR="009646B2">
      <w:rPr>
        <w:noProof/>
      </w:rPr>
      <w:drawing>
        <wp:inline distT="0" distB="0" distL="0" distR="0" wp14:anchorId="31149233" wp14:editId="2EA49CA5">
          <wp:extent cx="1615440" cy="402590"/>
          <wp:effectExtent l="0" t="0" r="3810" b="0"/>
          <wp:docPr id="1795587806" name="Bilde 1795587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88A9E8" w14:textId="77777777" w:rsidR="006E1B7E" w:rsidRDefault="006E1B7E" w:rsidP="001F53C1">
    <w:pPr>
      <w:pStyle w:val="Topptekst"/>
    </w:pPr>
  </w:p>
  <w:p w14:paraId="40F88739" w14:textId="77777777" w:rsidR="00DF7821" w:rsidRDefault="00DF7821" w:rsidP="001F53C1">
    <w:pPr>
      <w:pStyle w:val="Topptekst"/>
    </w:pPr>
  </w:p>
  <w:p w14:paraId="57A5D2DB" w14:textId="77777777" w:rsidR="006E1B7E" w:rsidRDefault="006E1B7E" w:rsidP="001F53C1">
    <w:pPr>
      <w:pStyle w:val="Topptekst"/>
    </w:pPr>
  </w:p>
  <w:p w14:paraId="2FF77D35" w14:textId="77777777" w:rsidR="006E1B7E" w:rsidRDefault="006E1B7E" w:rsidP="001F53C1">
    <w:pPr>
      <w:pStyle w:val="Topptekst"/>
    </w:pPr>
  </w:p>
  <w:p w14:paraId="045E9C51" w14:textId="0F970715" w:rsidR="00EE1817" w:rsidRDefault="00A13A0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0" locked="0" layoutInCell="1" allowOverlap="1" wp14:anchorId="6BB8F359" wp14:editId="315C9F42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288" w14:textId="5ACEA1AD" w:rsidR="00DD7B79" w:rsidRPr="00F569BE" w:rsidRDefault="00A62791" w:rsidP="00F569BE">
    <w:pPr>
      <w:pStyle w:val="Overskrift1"/>
      <w:spacing w:before="0" w:after="0"/>
      <w:rPr>
        <w:color w:val="1F3864" w:themeColor="accent1" w:themeShade="80"/>
        <w:sz w:val="32"/>
        <w:szCs w:val="32"/>
      </w:rPr>
    </w:pPr>
    <w:r w:rsidRPr="00A62791">
      <w:rPr>
        <w:noProof/>
        <w:sz w:val="24"/>
        <w:szCs w:val="24"/>
        <w:lang w:eastAsia="nn-NO"/>
      </w:rPr>
      <w:drawing>
        <wp:anchor distT="0" distB="0" distL="114300" distR="114300" simplePos="0" relativeHeight="251662336" behindDoc="0" locked="0" layoutInCell="1" allowOverlap="1" wp14:anchorId="49567F9E" wp14:editId="5C7D0FF2">
          <wp:simplePos x="0" y="0"/>
          <wp:positionH relativeFrom="margin">
            <wp:align>right</wp:align>
          </wp:positionH>
          <wp:positionV relativeFrom="page">
            <wp:posOffset>400587</wp:posOffset>
          </wp:positionV>
          <wp:extent cx="1619885" cy="404495"/>
          <wp:effectExtent l="0" t="0" r="0" b="0"/>
          <wp:wrapNone/>
          <wp:docPr id="22" name="Grafik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906D81" w14:textId="6C5A63D2" w:rsidR="00F569BE" w:rsidRPr="007971E4" w:rsidRDefault="00E55BCB" w:rsidP="003A34EE">
    <w:pPr>
      <w:pStyle w:val="Tittel"/>
      <w:pBdr>
        <w:bottom w:val="none" w:sz="0" w:space="0" w:color="auto"/>
      </w:pBdr>
      <w:spacing w:before="240"/>
      <w:jc w:val="righ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05</w:t>
    </w:r>
    <w:r w:rsidR="003A34EE">
      <w:rPr>
        <w:color w:val="000000" w:themeColor="text1"/>
        <w:sz w:val="20"/>
        <w:szCs w:val="20"/>
      </w:rPr>
      <w:t>.</w:t>
    </w:r>
    <w:r>
      <w:rPr>
        <w:color w:val="000000" w:themeColor="text1"/>
        <w:sz w:val="20"/>
        <w:szCs w:val="20"/>
      </w:rPr>
      <w:t>10.</w:t>
    </w:r>
    <w:r w:rsidR="00814D11">
      <w:rPr>
        <w:color w:val="000000" w:themeColor="text1"/>
        <w:sz w:val="20"/>
        <w:szCs w:val="20"/>
      </w:rPr>
      <w:t>2023</w:t>
    </w:r>
  </w:p>
  <w:p w14:paraId="78BB5412" w14:textId="28ECBEB1" w:rsidR="00D266AD" w:rsidRDefault="00B90635" w:rsidP="00D266AD">
    <w:pPr>
      <w:pStyle w:val="Tittel"/>
      <w:pBdr>
        <w:bottom w:val="none" w:sz="0" w:space="0" w:color="auto"/>
      </w:pBdr>
      <w:spacing w:before="240"/>
      <w:rPr>
        <w:b/>
        <w:bCs/>
        <w:color w:val="000000" w:themeColor="text1"/>
        <w:sz w:val="32"/>
        <w:szCs w:val="32"/>
      </w:rPr>
    </w:pPr>
    <w:r>
      <w:rPr>
        <w:b/>
        <w:bCs/>
        <w:color w:val="000000" w:themeColor="text1"/>
        <w:sz w:val="32"/>
        <w:szCs w:val="32"/>
      </w:rPr>
      <w:t>Oppdrag til Team Læringsmiljø</w:t>
    </w:r>
    <w:r w:rsidR="00C24D2E">
      <w:rPr>
        <w:b/>
        <w:bCs/>
        <w:color w:val="000000" w:themeColor="text1"/>
        <w:sz w:val="32"/>
        <w:szCs w:val="32"/>
      </w:rPr>
      <w:t xml:space="preserve"> – Alver Kommune </w:t>
    </w:r>
  </w:p>
  <w:p w14:paraId="7734826D" w14:textId="77777777" w:rsidR="00D266AD" w:rsidRDefault="00D266AD" w:rsidP="00D266AD">
    <w:pPr>
      <w:pStyle w:val="Tittel"/>
      <w:pBdr>
        <w:bottom w:val="none" w:sz="0" w:space="0" w:color="auto"/>
      </w:pBdr>
      <w:spacing w:before="240"/>
      <w:rPr>
        <w:b/>
        <w:bCs/>
        <w:color w:val="000000" w:themeColor="text1"/>
        <w:sz w:val="28"/>
        <w:szCs w:val="28"/>
      </w:rPr>
    </w:pPr>
  </w:p>
  <w:p w14:paraId="4A7389F6" w14:textId="523FBB60" w:rsidR="00415A85" w:rsidRPr="0031638F" w:rsidRDefault="0031638F" w:rsidP="00296F34">
    <w:pPr>
      <w:pStyle w:val="Tittel"/>
      <w:pBdr>
        <w:bottom w:val="none" w:sz="0" w:space="0" w:color="auto"/>
      </w:pBdr>
      <w:spacing w:before="240"/>
      <w:rPr>
        <w:b/>
        <w:bCs/>
        <w:color w:val="FF0000"/>
        <w:sz w:val="22"/>
        <w:szCs w:val="22"/>
        <w:u w:val="single"/>
      </w:rPr>
    </w:pPr>
    <w:r w:rsidRPr="0031638F">
      <w:rPr>
        <w:b/>
        <w:bCs/>
        <w:color w:val="FF0000"/>
        <w:sz w:val="22"/>
        <w:szCs w:val="22"/>
        <w:u w:val="single"/>
      </w:rPr>
      <w:t>A</w:t>
    </w:r>
    <w:r w:rsidR="00D266AD" w:rsidRPr="0031638F">
      <w:rPr>
        <w:b/>
        <w:bCs/>
        <w:color w:val="FF0000"/>
        <w:sz w:val="22"/>
        <w:szCs w:val="22"/>
        <w:u w:val="single"/>
      </w:rPr>
      <w:t>rk</w:t>
    </w:r>
    <w:r w:rsidR="00415A85" w:rsidRPr="0031638F">
      <w:rPr>
        <w:b/>
        <w:bCs/>
        <w:color w:val="FF0000"/>
        <w:sz w:val="22"/>
        <w:szCs w:val="22"/>
        <w:u w:val="single"/>
      </w:rPr>
      <w:t xml:space="preserve">ivplikt ligg hjå barnehage/skule i </w:t>
    </w:r>
    <w:r w:rsidR="00A15CA1" w:rsidRPr="0031638F">
      <w:rPr>
        <w:b/>
        <w:bCs/>
        <w:color w:val="FF0000"/>
        <w:sz w:val="22"/>
        <w:szCs w:val="22"/>
        <w:u w:val="single"/>
      </w:rPr>
      <w:t>barne-/ elevmappe</w:t>
    </w:r>
    <w:r w:rsidR="00321C2A" w:rsidRPr="0031638F">
      <w:rPr>
        <w:b/>
        <w:bCs/>
        <w:color w:val="FF0000"/>
        <w:sz w:val="22"/>
        <w:szCs w:val="22"/>
        <w:u w:val="single"/>
      </w:rPr>
      <w:t xml:space="preserve"> evt. mappe </w:t>
    </w:r>
    <w:r w:rsidR="00296F34" w:rsidRPr="0031638F">
      <w:rPr>
        <w:b/>
        <w:bCs/>
        <w:color w:val="FF0000"/>
        <w:sz w:val="22"/>
        <w:szCs w:val="22"/>
        <w:u w:val="single"/>
      </w:rPr>
      <w:t>for systemsak</w:t>
    </w:r>
    <w:r w:rsidR="00851B66">
      <w:rPr>
        <w:b/>
        <w:bCs/>
        <w:color w:val="FF0000"/>
        <w:sz w:val="22"/>
        <w:szCs w:val="22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7C"/>
    <w:multiLevelType w:val="hybridMultilevel"/>
    <w:tmpl w:val="E9D660BE"/>
    <w:lvl w:ilvl="0" w:tplc="9EC80FBC">
      <w:start w:val="20"/>
      <w:numFmt w:val="bullet"/>
      <w:lvlText w:val="-"/>
      <w:lvlJc w:val="left"/>
      <w:pPr>
        <w:ind w:left="353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15397140"/>
    <w:multiLevelType w:val="hybridMultilevel"/>
    <w:tmpl w:val="F8BCF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5BBB"/>
    <w:multiLevelType w:val="hybridMultilevel"/>
    <w:tmpl w:val="6236356E"/>
    <w:lvl w:ilvl="0" w:tplc="CEAACB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39D1"/>
    <w:multiLevelType w:val="hybridMultilevel"/>
    <w:tmpl w:val="297A7DCA"/>
    <w:lvl w:ilvl="0" w:tplc="A00A16A6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DE7"/>
    <w:multiLevelType w:val="hybridMultilevel"/>
    <w:tmpl w:val="2468F556"/>
    <w:lvl w:ilvl="0" w:tplc="E110E448">
      <w:numFmt w:val="bullet"/>
      <w:lvlText w:val="-"/>
      <w:lvlJc w:val="left"/>
      <w:pPr>
        <w:ind w:left="353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 w15:restartNumberingAfterBreak="0">
    <w:nsid w:val="6A434806"/>
    <w:multiLevelType w:val="hybridMultilevel"/>
    <w:tmpl w:val="9CD0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94267">
    <w:abstractNumId w:val="5"/>
  </w:num>
  <w:num w:numId="2" w16cid:durableId="1534688536">
    <w:abstractNumId w:val="1"/>
  </w:num>
  <w:num w:numId="3" w16cid:durableId="800075000">
    <w:abstractNumId w:val="0"/>
  </w:num>
  <w:num w:numId="4" w16cid:durableId="511384443">
    <w:abstractNumId w:val="2"/>
  </w:num>
  <w:num w:numId="5" w16cid:durableId="1305965631">
    <w:abstractNumId w:val="4"/>
  </w:num>
  <w:num w:numId="6" w16cid:durableId="579825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5F"/>
    <w:rsid w:val="00000DB8"/>
    <w:rsid w:val="000064C6"/>
    <w:rsid w:val="00007442"/>
    <w:rsid w:val="00016291"/>
    <w:rsid w:val="00020EA6"/>
    <w:rsid w:val="00022FD4"/>
    <w:rsid w:val="00024A83"/>
    <w:rsid w:val="00027E71"/>
    <w:rsid w:val="0003019D"/>
    <w:rsid w:val="00032F46"/>
    <w:rsid w:val="00035DB1"/>
    <w:rsid w:val="00036D77"/>
    <w:rsid w:val="000563B7"/>
    <w:rsid w:val="000566A9"/>
    <w:rsid w:val="00056DFF"/>
    <w:rsid w:val="000612C9"/>
    <w:rsid w:val="00061D82"/>
    <w:rsid w:val="00063BB9"/>
    <w:rsid w:val="00070254"/>
    <w:rsid w:val="000765D1"/>
    <w:rsid w:val="00081628"/>
    <w:rsid w:val="00081690"/>
    <w:rsid w:val="000860BB"/>
    <w:rsid w:val="00091DA1"/>
    <w:rsid w:val="00092465"/>
    <w:rsid w:val="000A44A7"/>
    <w:rsid w:val="000B36E0"/>
    <w:rsid w:val="000B37E6"/>
    <w:rsid w:val="000B3F41"/>
    <w:rsid w:val="000D11DF"/>
    <w:rsid w:val="000D2190"/>
    <w:rsid w:val="000D3683"/>
    <w:rsid w:val="000D3D8A"/>
    <w:rsid w:val="000E6E36"/>
    <w:rsid w:val="000F22D2"/>
    <w:rsid w:val="000F5B72"/>
    <w:rsid w:val="00101EB5"/>
    <w:rsid w:val="0011169C"/>
    <w:rsid w:val="00113013"/>
    <w:rsid w:val="001244B3"/>
    <w:rsid w:val="00127C32"/>
    <w:rsid w:val="00137796"/>
    <w:rsid w:val="00140936"/>
    <w:rsid w:val="00142B31"/>
    <w:rsid w:val="0014534B"/>
    <w:rsid w:val="00147934"/>
    <w:rsid w:val="00151670"/>
    <w:rsid w:val="00154DDC"/>
    <w:rsid w:val="00160FD0"/>
    <w:rsid w:val="0017190A"/>
    <w:rsid w:val="001736B1"/>
    <w:rsid w:val="0017373E"/>
    <w:rsid w:val="001771F3"/>
    <w:rsid w:val="00177AAB"/>
    <w:rsid w:val="00180077"/>
    <w:rsid w:val="001812D5"/>
    <w:rsid w:val="00193E87"/>
    <w:rsid w:val="001A1460"/>
    <w:rsid w:val="001B2249"/>
    <w:rsid w:val="001B2BE2"/>
    <w:rsid w:val="001B7940"/>
    <w:rsid w:val="001C2256"/>
    <w:rsid w:val="001C2E33"/>
    <w:rsid w:val="001C353F"/>
    <w:rsid w:val="001C5485"/>
    <w:rsid w:val="001D6B59"/>
    <w:rsid w:val="001D6C5F"/>
    <w:rsid w:val="001D7DD2"/>
    <w:rsid w:val="001E28DD"/>
    <w:rsid w:val="001E5557"/>
    <w:rsid w:val="001E5E21"/>
    <w:rsid w:val="001E7731"/>
    <w:rsid w:val="001F19A0"/>
    <w:rsid w:val="001F53C1"/>
    <w:rsid w:val="001F552E"/>
    <w:rsid w:val="001F7B25"/>
    <w:rsid w:val="00202363"/>
    <w:rsid w:val="00202530"/>
    <w:rsid w:val="00204292"/>
    <w:rsid w:val="002070C9"/>
    <w:rsid w:val="00207BDC"/>
    <w:rsid w:val="0021652D"/>
    <w:rsid w:val="00217FA4"/>
    <w:rsid w:val="002217E1"/>
    <w:rsid w:val="00225CF5"/>
    <w:rsid w:val="00234B41"/>
    <w:rsid w:val="002369FD"/>
    <w:rsid w:val="00240F32"/>
    <w:rsid w:val="00241788"/>
    <w:rsid w:val="002421D0"/>
    <w:rsid w:val="00242CAE"/>
    <w:rsid w:val="00245320"/>
    <w:rsid w:val="00245B75"/>
    <w:rsid w:val="00246DAB"/>
    <w:rsid w:val="00247BB5"/>
    <w:rsid w:val="00251418"/>
    <w:rsid w:val="00252891"/>
    <w:rsid w:val="002531D4"/>
    <w:rsid w:val="002602CD"/>
    <w:rsid w:val="00262296"/>
    <w:rsid w:val="00264A25"/>
    <w:rsid w:val="00271754"/>
    <w:rsid w:val="00280D6B"/>
    <w:rsid w:val="00293672"/>
    <w:rsid w:val="00295C1F"/>
    <w:rsid w:val="00296F34"/>
    <w:rsid w:val="002A70AC"/>
    <w:rsid w:val="002B58CC"/>
    <w:rsid w:val="002C0578"/>
    <w:rsid w:val="002C1049"/>
    <w:rsid w:val="002C544E"/>
    <w:rsid w:val="002C7D5F"/>
    <w:rsid w:val="002D2D75"/>
    <w:rsid w:val="002D6B6F"/>
    <w:rsid w:val="002E54F4"/>
    <w:rsid w:val="002F22F6"/>
    <w:rsid w:val="002F3609"/>
    <w:rsid w:val="002F3B36"/>
    <w:rsid w:val="00301FD8"/>
    <w:rsid w:val="0030211D"/>
    <w:rsid w:val="00304507"/>
    <w:rsid w:val="003160CA"/>
    <w:rsid w:val="003160E7"/>
    <w:rsid w:val="0031638F"/>
    <w:rsid w:val="003201D2"/>
    <w:rsid w:val="00321C2A"/>
    <w:rsid w:val="00322365"/>
    <w:rsid w:val="003305B2"/>
    <w:rsid w:val="003327AE"/>
    <w:rsid w:val="00345E59"/>
    <w:rsid w:val="003465BA"/>
    <w:rsid w:val="00350807"/>
    <w:rsid w:val="00350A73"/>
    <w:rsid w:val="003517FC"/>
    <w:rsid w:val="0035195C"/>
    <w:rsid w:val="0036325A"/>
    <w:rsid w:val="00366818"/>
    <w:rsid w:val="00366829"/>
    <w:rsid w:val="003710B3"/>
    <w:rsid w:val="003738FE"/>
    <w:rsid w:val="0037424D"/>
    <w:rsid w:val="00375852"/>
    <w:rsid w:val="00375C8B"/>
    <w:rsid w:val="0038147C"/>
    <w:rsid w:val="00381CA4"/>
    <w:rsid w:val="003841B7"/>
    <w:rsid w:val="00387171"/>
    <w:rsid w:val="0039069F"/>
    <w:rsid w:val="003930CF"/>
    <w:rsid w:val="0039376A"/>
    <w:rsid w:val="0039473D"/>
    <w:rsid w:val="0039700C"/>
    <w:rsid w:val="003975F5"/>
    <w:rsid w:val="003A34E1"/>
    <w:rsid w:val="003A34EE"/>
    <w:rsid w:val="003A78D5"/>
    <w:rsid w:val="003A7C16"/>
    <w:rsid w:val="003B1096"/>
    <w:rsid w:val="003B1568"/>
    <w:rsid w:val="003B1BA7"/>
    <w:rsid w:val="003B44FF"/>
    <w:rsid w:val="003B6097"/>
    <w:rsid w:val="003B7661"/>
    <w:rsid w:val="003B76FA"/>
    <w:rsid w:val="003C02F4"/>
    <w:rsid w:val="003D6486"/>
    <w:rsid w:val="003D75C1"/>
    <w:rsid w:val="003E1B42"/>
    <w:rsid w:val="003E514F"/>
    <w:rsid w:val="003E6AB7"/>
    <w:rsid w:val="003E718D"/>
    <w:rsid w:val="003F00C3"/>
    <w:rsid w:val="003F40C8"/>
    <w:rsid w:val="003F6C46"/>
    <w:rsid w:val="00402B61"/>
    <w:rsid w:val="00404A5A"/>
    <w:rsid w:val="00410DF9"/>
    <w:rsid w:val="00413B65"/>
    <w:rsid w:val="00415A85"/>
    <w:rsid w:val="00433787"/>
    <w:rsid w:val="00435050"/>
    <w:rsid w:val="004362DB"/>
    <w:rsid w:val="0043707F"/>
    <w:rsid w:val="00443190"/>
    <w:rsid w:val="0045489E"/>
    <w:rsid w:val="00457EBA"/>
    <w:rsid w:val="004657E4"/>
    <w:rsid w:val="0046798E"/>
    <w:rsid w:val="00473664"/>
    <w:rsid w:val="0047418B"/>
    <w:rsid w:val="004745AE"/>
    <w:rsid w:val="00475230"/>
    <w:rsid w:val="00477263"/>
    <w:rsid w:val="0048098D"/>
    <w:rsid w:val="00486646"/>
    <w:rsid w:val="004929C1"/>
    <w:rsid w:val="0049475A"/>
    <w:rsid w:val="004954D9"/>
    <w:rsid w:val="004A41B5"/>
    <w:rsid w:val="004A79A0"/>
    <w:rsid w:val="004B3C76"/>
    <w:rsid w:val="004B7783"/>
    <w:rsid w:val="004C2FB8"/>
    <w:rsid w:val="004D3C11"/>
    <w:rsid w:val="004D560E"/>
    <w:rsid w:val="004D7612"/>
    <w:rsid w:val="004E5A0E"/>
    <w:rsid w:val="004E656D"/>
    <w:rsid w:val="004E6615"/>
    <w:rsid w:val="004E6E1F"/>
    <w:rsid w:val="004F08A9"/>
    <w:rsid w:val="004F323D"/>
    <w:rsid w:val="005062DC"/>
    <w:rsid w:val="00510695"/>
    <w:rsid w:val="00511F1D"/>
    <w:rsid w:val="00514D93"/>
    <w:rsid w:val="00520420"/>
    <w:rsid w:val="00520D66"/>
    <w:rsid w:val="00520DB1"/>
    <w:rsid w:val="00521B74"/>
    <w:rsid w:val="005222A2"/>
    <w:rsid w:val="00524873"/>
    <w:rsid w:val="00540915"/>
    <w:rsid w:val="0054202A"/>
    <w:rsid w:val="00547010"/>
    <w:rsid w:val="0055002D"/>
    <w:rsid w:val="005546C4"/>
    <w:rsid w:val="00555A2F"/>
    <w:rsid w:val="00557AB4"/>
    <w:rsid w:val="00561E24"/>
    <w:rsid w:val="00564B21"/>
    <w:rsid w:val="005737ED"/>
    <w:rsid w:val="00580FC1"/>
    <w:rsid w:val="0058400E"/>
    <w:rsid w:val="00584786"/>
    <w:rsid w:val="00584CF2"/>
    <w:rsid w:val="00592075"/>
    <w:rsid w:val="00595F15"/>
    <w:rsid w:val="005A3C31"/>
    <w:rsid w:val="005B2424"/>
    <w:rsid w:val="005B3620"/>
    <w:rsid w:val="005B4DF8"/>
    <w:rsid w:val="005B6E06"/>
    <w:rsid w:val="005C0829"/>
    <w:rsid w:val="005C09BB"/>
    <w:rsid w:val="005C6C09"/>
    <w:rsid w:val="005D5D21"/>
    <w:rsid w:val="005D75A2"/>
    <w:rsid w:val="005E2906"/>
    <w:rsid w:val="005E469C"/>
    <w:rsid w:val="005E4C7A"/>
    <w:rsid w:val="005E695D"/>
    <w:rsid w:val="005F291C"/>
    <w:rsid w:val="00601B10"/>
    <w:rsid w:val="00605ABA"/>
    <w:rsid w:val="006166D3"/>
    <w:rsid w:val="00617EFE"/>
    <w:rsid w:val="00621196"/>
    <w:rsid w:val="0062130B"/>
    <w:rsid w:val="006252EC"/>
    <w:rsid w:val="0062621B"/>
    <w:rsid w:val="00626D32"/>
    <w:rsid w:val="00626F0D"/>
    <w:rsid w:val="0062779E"/>
    <w:rsid w:val="00636320"/>
    <w:rsid w:val="00636E5E"/>
    <w:rsid w:val="0063717E"/>
    <w:rsid w:val="006409BC"/>
    <w:rsid w:val="006420D7"/>
    <w:rsid w:val="00647709"/>
    <w:rsid w:val="00653926"/>
    <w:rsid w:val="006550E9"/>
    <w:rsid w:val="006553CC"/>
    <w:rsid w:val="006604B4"/>
    <w:rsid w:val="006658DB"/>
    <w:rsid w:val="00666D72"/>
    <w:rsid w:val="006744E1"/>
    <w:rsid w:val="00685927"/>
    <w:rsid w:val="00686741"/>
    <w:rsid w:val="00686AF2"/>
    <w:rsid w:val="0069698E"/>
    <w:rsid w:val="00697747"/>
    <w:rsid w:val="006A31FB"/>
    <w:rsid w:val="006A4476"/>
    <w:rsid w:val="006A64C9"/>
    <w:rsid w:val="006B3C73"/>
    <w:rsid w:val="006B5A0B"/>
    <w:rsid w:val="006C074C"/>
    <w:rsid w:val="006C0BB7"/>
    <w:rsid w:val="006C2237"/>
    <w:rsid w:val="006D3DF1"/>
    <w:rsid w:val="006E0416"/>
    <w:rsid w:val="006E1B7E"/>
    <w:rsid w:val="006E29F5"/>
    <w:rsid w:val="006E2E0A"/>
    <w:rsid w:val="006E31DC"/>
    <w:rsid w:val="006E4460"/>
    <w:rsid w:val="006E512D"/>
    <w:rsid w:val="006F2E15"/>
    <w:rsid w:val="006F3890"/>
    <w:rsid w:val="006F7E8F"/>
    <w:rsid w:val="00700EDD"/>
    <w:rsid w:val="00700F4F"/>
    <w:rsid w:val="007129B2"/>
    <w:rsid w:val="00726A6A"/>
    <w:rsid w:val="00730719"/>
    <w:rsid w:val="007365B7"/>
    <w:rsid w:val="00737E5D"/>
    <w:rsid w:val="00746A5C"/>
    <w:rsid w:val="007521BB"/>
    <w:rsid w:val="007524B6"/>
    <w:rsid w:val="007525B5"/>
    <w:rsid w:val="00753972"/>
    <w:rsid w:val="0075671A"/>
    <w:rsid w:val="00757918"/>
    <w:rsid w:val="00761BB2"/>
    <w:rsid w:val="0076662B"/>
    <w:rsid w:val="00767AB0"/>
    <w:rsid w:val="00770A9A"/>
    <w:rsid w:val="007735DF"/>
    <w:rsid w:val="007832CC"/>
    <w:rsid w:val="00784C9F"/>
    <w:rsid w:val="007942AB"/>
    <w:rsid w:val="00795420"/>
    <w:rsid w:val="00796B06"/>
    <w:rsid w:val="007971E4"/>
    <w:rsid w:val="007A14F1"/>
    <w:rsid w:val="007B2448"/>
    <w:rsid w:val="007B2B1A"/>
    <w:rsid w:val="007B341D"/>
    <w:rsid w:val="007B5E4B"/>
    <w:rsid w:val="007C6B02"/>
    <w:rsid w:val="007D067C"/>
    <w:rsid w:val="007D6C0F"/>
    <w:rsid w:val="007E1BDC"/>
    <w:rsid w:val="007E6FE1"/>
    <w:rsid w:val="007F5E97"/>
    <w:rsid w:val="007F63F0"/>
    <w:rsid w:val="007F674A"/>
    <w:rsid w:val="007F6DF4"/>
    <w:rsid w:val="00801A67"/>
    <w:rsid w:val="00804D5C"/>
    <w:rsid w:val="00806970"/>
    <w:rsid w:val="00811C15"/>
    <w:rsid w:val="008148F7"/>
    <w:rsid w:val="00814D11"/>
    <w:rsid w:val="008174C1"/>
    <w:rsid w:val="00823170"/>
    <w:rsid w:val="0082479D"/>
    <w:rsid w:val="00826E2F"/>
    <w:rsid w:val="00831B1C"/>
    <w:rsid w:val="00832CA8"/>
    <w:rsid w:val="008335FF"/>
    <w:rsid w:val="008401DE"/>
    <w:rsid w:val="0084026A"/>
    <w:rsid w:val="00840324"/>
    <w:rsid w:val="00845244"/>
    <w:rsid w:val="0084547E"/>
    <w:rsid w:val="00850E92"/>
    <w:rsid w:val="008510F6"/>
    <w:rsid w:val="00851B66"/>
    <w:rsid w:val="008567E9"/>
    <w:rsid w:val="0086184F"/>
    <w:rsid w:val="00862A3B"/>
    <w:rsid w:val="00867D2A"/>
    <w:rsid w:val="008727B9"/>
    <w:rsid w:val="008732BD"/>
    <w:rsid w:val="008805BE"/>
    <w:rsid w:val="0088682F"/>
    <w:rsid w:val="00886935"/>
    <w:rsid w:val="00886AE2"/>
    <w:rsid w:val="00892886"/>
    <w:rsid w:val="00893984"/>
    <w:rsid w:val="00895844"/>
    <w:rsid w:val="008A0834"/>
    <w:rsid w:val="008A0D6A"/>
    <w:rsid w:val="008A1DA2"/>
    <w:rsid w:val="008A2423"/>
    <w:rsid w:val="008A2928"/>
    <w:rsid w:val="008A332D"/>
    <w:rsid w:val="008A635D"/>
    <w:rsid w:val="008B17B1"/>
    <w:rsid w:val="008B1A6A"/>
    <w:rsid w:val="008B29F6"/>
    <w:rsid w:val="008C1CDA"/>
    <w:rsid w:val="008C1DB9"/>
    <w:rsid w:val="008C21CA"/>
    <w:rsid w:val="008C22E4"/>
    <w:rsid w:val="008C2434"/>
    <w:rsid w:val="008C29A0"/>
    <w:rsid w:val="008C7628"/>
    <w:rsid w:val="008D09E8"/>
    <w:rsid w:val="008D47B1"/>
    <w:rsid w:val="008D578E"/>
    <w:rsid w:val="008D6EFB"/>
    <w:rsid w:val="008E2A0B"/>
    <w:rsid w:val="008E625C"/>
    <w:rsid w:val="008F4A02"/>
    <w:rsid w:val="00902CC6"/>
    <w:rsid w:val="0090624C"/>
    <w:rsid w:val="00906782"/>
    <w:rsid w:val="009166A3"/>
    <w:rsid w:val="00916FE6"/>
    <w:rsid w:val="00932B49"/>
    <w:rsid w:val="009340CF"/>
    <w:rsid w:val="00934637"/>
    <w:rsid w:val="009346F7"/>
    <w:rsid w:val="009361D2"/>
    <w:rsid w:val="009417FB"/>
    <w:rsid w:val="00943007"/>
    <w:rsid w:val="00945B5D"/>
    <w:rsid w:val="00946F68"/>
    <w:rsid w:val="009507F0"/>
    <w:rsid w:val="00961DAA"/>
    <w:rsid w:val="00962003"/>
    <w:rsid w:val="009646B2"/>
    <w:rsid w:val="009669D3"/>
    <w:rsid w:val="009714E1"/>
    <w:rsid w:val="00973564"/>
    <w:rsid w:val="00974ADE"/>
    <w:rsid w:val="00976792"/>
    <w:rsid w:val="00977C43"/>
    <w:rsid w:val="00981130"/>
    <w:rsid w:val="00981A63"/>
    <w:rsid w:val="00985443"/>
    <w:rsid w:val="0099539B"/>
    <w:rsid w:val="009A000F"/>
    <w:rsid w:val="009A17BB"/>
    <w:rsid w:val="009A7493"/>
    <w:rsid w:val="009B080B"/>
    <w:rsid w:val="009B2B37"/>
    <w:rsid w:val="009C4CD2"/>
    <w:rsid w:val="009C6BFD"/>
    <w:rsid w:val="009D2180"/>
    <w:rsid w:val="009D40E0"/>
    <w:rsid w:val="009D4A6D"/>
    <w:rsid w:val="009D6801"/>
    <w:rsid w:val="009E0202"/>
    <w:rsid w:val="009E7D93"/>
    <w:rsid w:val="009F52C8"/>
    <w:rsid w:val="00A019A9"/>
    <w:rsid w:val="00A02FE6"/>
    <w:rsid w:val="00A07C7D"/>
    <w:rsid w:val="00A114B0"/>
    <w:rsid w:val="00A13A0B"/>
    <w:rsid w:val="00A159BC"/>
    <w:rsid w:val="00A15CA1"/>
    <w:rsid w:val="00A259F8"/>
    <w:rsid w:val="00A30A6A"/>
    <w:rsid w:val="00A32699"/>
    <w:rsid w:val="00A34968"/>
    <w:rsid w:val="00A3610A"/>
    <w:rsid w:val="00A372B4"/>
    <w:rsid w:val="00A46D19"/>
    <w:rsid w:val="00A51700"/>
    <w:rsid w:val="00A52052"/>
    <w:rsid w:val="00A52870"/>
    <w:rsid w:val="00A53A87"/>
    <w:rsid w:val="00A54959"/>
    <w:rsid w:val="00A55B8C"/>
    <w:rsid w:val="00A57A8D"/>
    <w:rsid w:val="00A602EF"/>
    <w:rsid w:val="00A625F4"/>
    <w:rsid w:val="00A62791"/>
    <w:rsid w:val="00A65421"/>
    <w:rsid w:val="00A663AB"/>
    <w:rsid w:val="00A717AC"/>
    <w:rsid w:val="00A71C2D"/>
    <w:rsid w:val="00A72C21"/>
    <w:rsid w:val="00A732B5"/>
    <w:rsid w:val="00A74EEC"/>
    <w:rsid w:val="00A82D8C"/>
    <w:rsid w:val="00A95BA3"/>
    <w:rsid w:val="00A95D10"/>
    <w:rsid w:val="00A96328"/>
    <w:rsid w:val="00AA15F9"/>
    <w:rsid w:val="00AB0157"/>
    <w:rsid w:val="00AB3E9B"/>
    <w:rsid w:val="00AC1AF1"/>
    <w:rsid w:val="00AC3217"/>
    <w:rsid w:val="00AC3D2E"/>
    <w:rsid w:val="00AC70CA"/>
    <w:rsid w:val="00AD00C0"/>
    <w:rsid w:val="00AD58D7"/>
    <w:rsid w:val="00AE07E6"/>
    <w:rsid w:val="00AE39AB"/>
    <w:rsid w:val="00AE3D11"/>
    <w:rsid w:val="00AE47BC"/>
    <w:rsid w:val="00AE4F8A"/>
    <w:rsid w:val="00AF0287"/>
    <w:rsid w:val="00AF7519"/>
    <w:rsid w:val="00B05722"/>
    <w:rsid w:val="00B11BD3"/>
    <w:rsid w:val="00B12056"/>
    <w:rsid w:val="00B14D55"/>
    <w:rsid w:val="00B1502B"/>
    <w:rsid w:val="00B216D6"/>
    <w:rsid w:val="00B22699"/>
    <w:rsid w:val="00B24F7D"/>
    <w:rsid w:val="00B26055"/>
    <w:rsid w:val="00B40D64"/>
    <w:rsid w:val="00B40EA3"/>
    <w:rsid w:val="00B42649"/>
    <w:rsid w:val="00B46937"/>
    <w:rsid w:val="00B528D7"/>
    <w:rsid w:val="00B52EB1"/>
    <w:rsid w:val="00B54D53"/>
    <w:rsid w:val="00B570CF"/>
    <w:rsid w:val="00B57D78"/>
    <w:rsid w:val="00B72B5C"/>
    <w:rsid w:val="00B73080"/>
    <w:rsid w:val="00B73E1E"/>
    <w:rsid w:val="00B7489D"/>
    <w:rsid w:val="00B75E3A"/>
    <w:rsid w:val="00B81407"/>
    <w:rsid w:val="00B81559"/>
    <w:rsid w:val="00B84F58"/>
    <w:rsid w:val="00B90635"/>
    <w:rsid w:val="00B97B53"/>
    <w:rsid w:val="00BA2601"/>
    <w:rsid w:val="00BA3C85"/>
    <w:rsid w:val="00BA4793"/>
    <w:rsid w:val="00BA57B3"/>
    <w:rsid w:val="00BB0785"/>
    <w:rsid w:val="00BC21C7"/>
    <w:rsid w:val="00BC24B6"/>
    <w:rsid w:val="00BD44D1"/>
    <w:rsid w:val="00BD558E"/>
    <w:rsid w:val="00BD5CF0"/>
    <w:rsid w:val="00BE13BF"/>
    <w:rsid w:val="00BE7D67"/>
    <w:rsid w:val="00BF0878"/>
    <w:rsid w:val="00BF3158"/>
    <w:rsid w:val="00BF75B1"/>
    <w:rsid w:val="00C0308B"/>
    <w:rsid w:val="00C05DFE"/>
    <w:rsid w:val="00C10FB7"/>
    <w:rsid w:val="00C12324"/>
    <w:rsid w:val="00C15BDE"/>
    <w:rsid w:val="00C161AB"/>
    <w:rsid w:val="00C161C6"/>
    <w:rsid w:val="00C16E4A"/>
    <w:rsid w:val="00C20856"/>
    <w:rsid w:val="00C210E9"/>
    <w:rsid w:val="00C21A83"/>
    <w:rsid w:val="00C21FF6"/>
    <w:rsid w:val="00C24D2E"/>
    <w:rsid w:val="00C276C2"/>
    <w:rsid w:val="00C3215C"/>
    <w:rsid w:val="00C33F41"/>
    <w:rsid w:val="00C3552A"/>
    <w:rsid w:val="00C35746"/>
    <w:rsid w:val="00C36B13"/>
    <w:rsid w:val="00C42114"/>
    <w:rsid w:val="00C431DF"/>
    <w:rsid w:val="00C435A9"/>
    <w:rsid w:val="00C4675A"/>
    <w:rsid w:val="00C521C1"/>
    <w:rsid w:val="00C538CF"/>
    <w:rsid w:val="00C545A5"/>
    <w:rsid w:val="00C601F8"/>
    <w:rsid w:val="00C6080B"/>
    <w:rsid w:val="00C62F40"/>
    <w:rsid w:val="00C63F9F"/>
    <w:rsid w:val="00C71818"/>
    <w:rsid w:val="00C75749"/>
    <w:rsid w:val="00C8086A"/>
    <w:rsid w:val="00C8107B"/>
    <w:rsid w:val="00C81D6E"/>
    <w:rsid w:val="00C831BF"/>
    <w:rsid w:val="00C84221"/>
    <w:rsid w:val="00C90C1C"/>
    <w:rsid w:val="00C92AB7"/>
    <w:rsid w:val="00CA1392"/>
    <w:rsid w:val="00CA19DB"/>
    <w:rsid w:val="00CA714A"/>
    <w:rsid w:val="00CB46F6"/>
    <w:rsid w:val="00CB6D35"/>
    <w:rsid w:val="00CB7EB4"/>
    <w:rsid w:val="00CC04FB"/>
    <w:rsid w:val="00CC09AB"/>
    <w:rsid w:val="00CC1185"/>
    <w:rsid w:val="00CC6A51"/>
    <w:rsid w:val="00CC6CD2"/>
    <w:rsid w:val="00CC7B8D"/>
    <w:rsid w:val="00CD0E60"/>
    <w:rsid w:val="00CE22C0"/>
    <w:rsid w:val="00CF26CF"/>
    <w:rsid w:val="00CF3C56"/>
    <w:rsid w:val="00D02DFB"/>
    <w:rsid w:val="00D07CC1"/>
    <w:rsid w:val="00D10562"/>
    <w:rsid w:val="00D24040"/>
    <w:rsid w:val="00D266AD"/>
    <w:rsid w:val="00D27875"/>
    <w:rsid w:val="00D34319"/>
    <w:rsid w:val="00D34BA9"/>
    <w:rsid w:val="00D34EA3"/>
    <w:rsid w:val="00D363BE"/>
    <w:rsid w:val="00D36804"/>
    <w:rsid w:val="00D40929"/>
    <w:rsid w:val="00D42F49"/>
    <w:rsid w:val="00D44954"/>
    <w:rsid w:val="00D5306E"/>
    <w:rsid w:val="00D54A35"/>
    <w:rsid w:val="00D55A07"/>
    <w:rsid w:val="00D5611A"/>
    <w:rsid w:val="00D5689C"/>
    <w:rsid w:val="00D56992"/>
    <w:rsid w:val="00D57FBB"/>
    <w:rsid w:val="00D60C0F"/>
    <w:rsid w:val="00D64DF4"/>
    <w:rsid w:val="00D707C4"/>
    <w:rsid w:val="00D742B6"/>
    <w:rsid w:val="00D7577C"/>
    <w:rsid w:val="00D75E4C"/>
    <w:rsid w:val="00D80698"/>
    <w:rsid w:val="00D835D9"/>
    <w:rsid w:val="00D846DD"/>
    <w:rsid w:val="00D91826"/>
    <w:rsid w:val="00D94CBC"/>
    <w:rsid w:val="00D95474"/>
    <w:rsid w:val="00DA0B98"/>
    <w:rsid w:val="00DA2D46"/>
    <w:rsid w:val="00DA43A6"/>
    <w:rsid w:val="00DA77BA"/>
    <w:rsid w:val="00DB06CE"/>
    <w:rsid w:val="00DB44DE"/>
    <w:rsid w:val="00DB56C8"/>
    <w:rsid w:val="00DC25DC"/>
    <w:rsid w:val="00DC2FD9"/>
    <w:rsid w:val="00DC5BCF"/>
    <w:rsid w:val="00DD01A1"/>
    <w:rsid w:val="00DD457F"/>
    <w:rsid w:val="00DD4A71"/>
    <w:rsid w:val="00DD6D24"/>
    <w:rsid w:val="00DD72C9"/>
    <w:rsid w:val="00DD7B79"/>
    <w:rsid w:val="00DD7E5A"/>
    <w:rsid w:val="00DF7821"/>
    <w:rsid w:val="00E002D9"/>
    <w:rsid w:val="00E01F1F"/>
    <w:rsid w:val="00E02CC3"/>
    <w:rsid w:val="00E03763"/>
    <w:rsid w:val="00E04209"/>
    <w:rsid w:val="00E06328"/>
    <w:rsid w:val="00E108F7"/>
    <w:rsid w:val="00E15BE0"/>
    <w:rsid w:val="00E16A5F"/>
    <w:rsid w:val="00E23C6A"/>
    <w:rsid w:val="00E33B0C"/>
    <w:rsid w:val="00E348F0"/>
    <w:rsid w:val="00E40497"/>
    <w:rsid w:val="00E4301B"/>
    <w:rsid w:val="00E43C95"/>
    <w:rsid w:val="00E477DC"/>
    <w:rsid w:val="00E538CD"/>
    <w:rsid w:val="00E53BC0"/>
    <w:rsid w:val="00E55BCB"/>
    <w:rsid w:val="00E57BFE"/>
    <w:rsid w:val="00E614ED"/>
    <w:rsid w:val="00E63302"/>
    <w:rsid w:val="00E64218"/>
    <w:rsid w:val="00E67F90"/>
    <w:rsid w:val="00E71B5A"/>
    <w:rsid w:val="00E72AF9"/>
    <w:rsid w:val="00E83966"/>
    <w:rsid w:val="00E930F7"/>
    <w:rsid w:val="00E94D41"/>
    <w:rsid w:val="00E97386"/>
    <w:rsid w:val="00EA7766"/>
    <w:rsid w:val="00EA7A83"/>
    <w:rsid w:val="00EC0174"/>
    <w:rsid w:val="00EC2611"/>
    <w:rsid w:val="00EC45BF"/>
    <w:rsid w:val="00EC5BBE"/>
    <w:rsid w:val="00ED0E4D"/>
    <w:rsid w:val="00ED1373"/>
    <w:rsid w:val="00ED2EE6"/>
    <w:rsid w:val="00ED2F51"/>
    <w:rsid w:val="00ED35BA"/>
    <w:rsid w:val="00ED3654"/>
    <w:rsid w:val="00ED4BDE"/>
    <w:rsid w:val="00ED5A49"/>
    <w:rsid w:val="00ED6368"/>
    <w:rsid w:val="00EE1817"/>
    <w:rsid w:val="00EE47B0"/>
    <w:rsid w:val="00EF2193"/>
    <w:rsid w:val="00EF394A"/>
    <w:rsid w:val="00EF53D3"/>
    <w:rsid w:val="00F02799"/>
    <w:rsid w:val="00F030D5"/>
    <w:rsid w:val="00F0318E"/>
    <w:rsid w:val="00F049F7"/>
    <w:rsid w:val="00F05DFB"/>
    <w:rsid w:val="00F1245C"/>
    <w:rsid w:val="00F12E87"/>
    <w:rsid w:val="00F20520"/>
    <w:rsid w:val="00F22585"/>
    <w:rsid w:val="00F23B9A"/>
    <w:rsid w:val="00F314AF"/>
    <w:rsid w:val="00F31604"/>
    <w:rsid w:val="00F35722"/>
    <w:rsid w:val="00F43A0A"/>
    <w:rsid w:val="00F464D7"/>
    <w:rsid w:val="00F46B00"/>
    <w:rsid w:val="00F51033"/>
    <w:rsid w:val="00F5126C"/>
    <w:rsid w:val="00F569BE"/>
    <w:rsid w:val="00F569D5"/>
    <w:rsid w:val="00F66A88"/>
    <w:rsid w:val="00F75E89"/>
    <w:rsid w:val="00F7771A"/>
    <w:rsid w:val="00F852B4"/>
    <w:rsid w:val="00F866E5"/>
    <w:rsid w:val="00F9024A"/>
    <w:rsid w:val="00F9110E"/>
    <w:rsid w:val="00F916F5"/>
    <w:rsid w:val="00F9381F"/>
    <w:rsid w:val="00F94DBB"/>
    <w:rsid w:val="00F97734"/>
    <w:rsid w:val="00FB15B2"/>
    <w:rsid w:val="00FB27D7"/>
    <w:rsid w:val="00FC18E2"/>
    <w:rsid w:val="00FC478A"/>
    <w:rsid w:val="00FC4F83"/>
    <w:rsid w:val="00FC6AE8"/>
    <w:rsid w:val="00FC78B2"/>
    <w:rsid w:val="00FD076E"/>
    <w:rsid w:val="00FD0B72"/>
    <w:rsid w:val="00FD32A2"/>
    <w:rsid w:val="00FD77A5"/>
    <w:rsid w:val="00FE03A4"/>
    <w:rsid w:val="00FE109A"/>
    <w:rsid w:val="00FE2F88"/>
    <w:rsid w:val="00FE4F28"/>
    <w:rsid w:val="00FF3195"/>
    <w:rsid w:val="1712918A"/>
    <w:rsid w:val="18AE61EB"/>
    <w:rsid w:val="1E7C7C86"/>
    <w:rsid w:val="1FB8A41D"/>
    <w:rsid w:val="2831F152"/>
    <w:rsid w:val="29A99CC3"/>
    <w:rsid w:val="34F1F249"/>
    <w:rsid w:val="3591CDE6"/>
    <w:rsid w:val="3EA9CB1B"/>
    <w:rsid w:val="48378504"/>
    <w:rsid w:val="4D9DFF52"/>
    <w:rsid w:val="4E4B9C94"/>
    <w:rsid w:val="56BACB53"/>
    <w:rsid w:val="57E618B4"/>
    <w:rsid w:val="661B1087"/>
    <w:rsid w:val="67A296CD"/>
    <w:rsid w:val="6E4B8CB9"/>
    <w:rsid w:val="6E59C5D3"/>
    <w:rsid w:val="795C787E"/>
    <w:rsid w:val="79C2890F"/>
    <w:rsid w:val="7AF848DF"/>
    <w:rsid w:val="7DD4B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483FD"/>
  <w15:docId w15:val="{836C0761-D2C3-4D4C-A6D1-AE3BF3A5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bling">
    <w:name w:val="Hyperlink"/>
    <w:unhideWhenUsed/>
    <w:rsid w:val="00B570CF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570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B57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n-NO"/>
    </w:rPr>
  </w:style>
  <w:style w:type="paragraph" w:styleId="Listeavsnitt">
    <w:name w:val="List Paragraph"/>
    <w:basedOn w:val="Normal"/>
    <w:uiPriority w:val="34"/>
    <w:rsid w:val="00737E5D"/>
    <w:pPr>
      <w:ind w:left="720"/>
      <w:contextualSpacing/>
    </w:pPr>
  </w:style>
  <w:style w:type="paragraph" w:styleId="Ingenmellomrom">
    <w:name w:val="No Spacing"/>
    <w:uiPriority w:val="1"/>
    <w:qFormat/>
    <w:rsid w:val="00AD00C0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86184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3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dir.no/laring-og-trivsel/skolemiljo/tiltak-skolemiljo/skolemiljotiltak-vurdering-av-elevens-best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ari\Desktop\M&#248;te\Ressursteam%20spes.ped\Ressursteam%20-%20sa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39425A813784E95B507B070174DA9" ma:contentTypeVersion="5" ma:contentTypeDescription="Opprett et nytt dokument." ma:contentTypeScope="" ma:versionID="98757836cb1b01d4eeb8d5baed49eb21">
  <xsd:schema xmlns:xsd="http://www.w3.org/2001/XMLSchema" xmlns:xs="http://www.w3.org/2001/XMLSchema" xmlns:p="http://schemas.microsoft.com/office/2006/metadata/properties" xmlns:ns2="fc79dd36-33cc-4c7a-a53e-e3a2de842063" xmlns:ns3="f29a7f41-a56a-4ac9-8590-db72df9ba495" targetNamespace="http://schemas.microsoft.com/office/2006/metadata/properties" ma:root="true" ma:fieldsID="b0fdc6d94a9ec39b59da14053da7bb77" ns2:_="" ns3:_="">
    <xsd:import namespace="fc79dd36-33cc-4c7a-a53e-e3a2de842063"/>
    <xsd:import namespace="f29a7f41-a56a-4ac9-8590-db72df9ba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9dd36-33cc-4c7a-a53e-e3a2de84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7f41-a56a-4ac9-8590-db72df9ba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5C8092B4-B399-44CC-8828-BD860DF0AD36}">
  <ds:schemaRefs>
    <ds:schemaRef ds:uri="http://www.w3.org/XML/1998/namespace"/>
    <ds:schemaRef ds:uri="http://purl.org/dc/elements/1.1/"/>
    <ds:schemaRef ds:uri="http://schemas.microsoft.com/office/2006/documentManagement/types"/>
    <ds:schemaRef ds:uri="f29a7f41-a56a-4ac9-8590-db72df9ba495"/>
    <ds:schemaRef ds:uri="http://schemas.microsoft.com/office/2006/metadata/properties"/>
    <ds:schemaRef ds:uri="http://schemas.microsoft.com/office/infopath/2007/PartnerControls"/>
    <ds:schemaRef ds:uri="http://purl.org/dc/terms/"/>
    <ds:schemaRef ds:uri="fc79dd36-33cc-4c7a-a53e-e3a2de84206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DD9FB-8D91-477B-ACF2-EBB09186C2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F0D28-1EF5-447A-A027-965B8EA3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9dd36-33cc-4c7a-a53e-e3a2de842063"/>
    <ds:schemaRef ds:uri="f29a7f41-a56a-4ac9-8590-db72df9ba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3C728-33AE-422D-8B4D-10975AC2A3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Ressursteam - sak</Template>
  <TotalTime>3</TotalTime>
  <Pages>4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3161</CharactersWithSpaces>
  <SharedDoc>false</SharedDoc>
  <HLinks>
    <vt:vector size="6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https://www.udir.no/laring-og-trivsel/skolemiljo/tiltak-skolemiljo/skolemiljotiltak-vurdering-av-elevens-beste/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Læringsmiljø</dc:creator>
  <cp:keywords/>
  <cp:lastModifiedBy>Martin Dahl</cp:lastModifiedBy>
  <cp:revision>4</cp:revision>
  <cp:lastPrinted>2023-09-20T08:14:00Z</cp:lastPrinted>
  <dcterms:created xsi:type="dcterms:W3CDTF">2023-10-05T11:24:00Z</dcterms:created>
  <dcterms:modified xsi:type="dcterms:W3CDTF">2023-10-05T11:28:00Z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ProjectFinanceName">
    <vt:lpwstr>Programkontoret</vt:lpwstr>
  </property>
  <property fmtid="{D5CDD505-2E9C-101B-9397-08002B2CF9AE}" pid="3" name="j275d73afd4d48babcc131526460d57b">
    <vt:lpwstr>Administrasjon|144cff79-754b-450b-a14f-d4638bf17951</vt:lpwstr>
  </property>
  <property fmtid="{D5CDD505-2E9C-101B-9397-08002B2CF9AE}" pid="4" name="ContentTypeId">
    <vt:lpwstr>0x01010041D39425A813784E95B507B070174DA9</vt:lpwstr>
  </property>
  <property fmtid="{D5CDD505-2E9C-101B-9397-08002B2CF9AE}" pid="5" name="GtProjectPhase">
    <vt:lpwstr/>
  </property>
  <property fmtid="{D5CDD505-2E9C-101B-9397-08002B2CF9AE}" pid="6" name="GtProjectType">
    <vt:lpwstr>15;#Organisasjonsprosjekt|d7bf6038-e6f3-4bef-b848-234543cfbe95</vt:lpwstr>
  </property>
  <property fmtid="{D5CDD505-2E9C-101B-9397-08002B2CF9AE}" pid="7" name="ddb690447d2c486586ecb71413780409">
    <vt:lpwstr>Organisasjonsprosjekt|d7bf6038-e6f3-4bef-b848-234543cfbe95</vt:lpwstr>
  </property>
  <property fmtid="{D5CDD505-2E9C-101B-9397-08002B2CF9AE}" pid="8" name="GtProjectServiceArea">
    <vt:lpwstr>14;#Administrasjon|144cff79-754b-450b-a14f-d4638bf17951</vt:lpwstr>
  </property>
</Properties>
</file>