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C" w:rsidRPr="00525FCD" w:rsidRDefault="00525FCD" w:rsidP="0045489E">
      <w:pPr>
        <w:spacing w:after="0"/>
        <w:rPr>
          <w:sz w:val="36"/>
          <w:szCs w:val="36"/>
        </w:rPr>
      </w:pPr>
      <w:r w:rsidRPr="00525FCD">
        <w:rPr>
          <w:sz w:val="36"/>
          <w:szCs w:val="36"/>
        </w:rPr>
        <w:t>Rapporteringsskjema</w:t>
      </w:r>
      <w:r>
        <w:rPr>
          <w:sz w:val="36"/>
          <w:szCs w:val="36"/>
        </w:rPr>
        <w:t xml:space="preserve"> </w:t>
      </w:r>
      <w:r w:rsidRPr="00525FCD">
        <w:rPr>
          <w:sz w:val="36"/>
          <w:szCs w:val="36"/>
        </w:rPr>
        <w:t xml:space="preserve">for SMIL, Spesielle </w:t>
      </w:r>
      <w:r w:rsidR="007A5F71" w:rsidRPr="00525FCD">
        <w:rPr>
          <w:sz w:val="36"/>
          <w:szCs w:val="36"/>
        </w:rPr>
        <w:t>miljøtiltak</w:t>
      </w:r>
      <w:r w:rsidRPr="00525FCD">
        <w:rPr>
          <w:sz w:val="36"/>
          <w:szCs w:val="36"/>
        </w:rPr>
        <w:t xml:space="preserve"> i jordbruket</w:t>
      </w:r>
    </w:p>
    <w:p w:rsidR="00525FCD" w:rsidRDefault="00525FCD" w:rsidP="0045489E">
      <w:pPr>
        <w:spacing w:after="0"/>
      </w:pPr>
    </w:p>
    <w:p w:rsidR="00525FCD" w:rsidRDefault="00525FCD" w:rsidP="0045489E">
      <w:pPr>
        <w:spacing w:after="0"/>
        <w:rPr>
          <w:b/>
          <w:u w:val="single"/>
        </w:rPr>
      </w:pPr>
      <w:r>
        <w:t xml:space="preserve">Dette skjemaet er meint som ei hjelp når ein skal rapportera </w:t>
      </w:r>
      <w:r w:rsidR="00E8488F">
        <w:t>til kommunen for å få delutbetaling eller sluttutbetaling for løyvd SMIL-tilskot</w:t>
      </w:r>
      <w:r w:rsidR="000C3C84">
        <w:br/>
      </w:r>
      <w:r w:rsidR="000C3C84">
        <w:br/>
      </w:r>
      <w:r w:rsidR="000C3C84" w:rsidRPr="000C3C84">
        <w:rPr>
          <w:i/>
          <w:sz w:val="24"/>
          <w:szCs w:val="24"/>
          <w:u w:val="single"/>
        </w:rPr>
        <w:t>Viktig informasjon som må lesast før arbeid med SMIL-tiltak vert starta</w:t>
      </w:r>
      <w:r w:rsidR="00E8488F">
        <w:br/>
      </w:r>
      <w:r>
        <w:br/>
      </w:r>
      <w:r w:rsidRPr="00525FCD">
        <w:rPr>
          <w:b/>
          <w:u w:val="single"/>
        </w:rPr>
        <w:t>Planen for tiltaket</w:t>
      </w:r>
    </w:p>
    <w:p w:rsidR="00E8488F" w:rsidRDefault="00E8488F" w:rsidP="0045489E">
      <w:pPr>
        <w:spacing w:after="0"/>
      </w:pPr>
      <w:r w:rsidRPr="00E8488F">
        <w:rPr>
          <w:lang w:val="nb-NO"/>
        </w:rPr>
        <w:t>Det er viktig at man f</w:t>
      </w:r>
      <w:proofErr w:type="spellStart"/>
      <w:r w:rsidR="007A5F71">
        <w:t>ølger</w:t>
      </w:r>
      <w:proofErr w:type="spellEnd"/>
      <w:r>
        <w:t xml:space="preserve"> planen for tiltaket man har søkt om og fått </w:t>
      </w:r>
      <w:r w:rsidRPr="007A5F71">
        <w:t>midlar</w:t>
      </w:r>
      <w:r>
        <w:t xml:space="preserve"> til. </w:t>
      </w:r>
      <w:r>
        <w:br/>
      </w:r>
      <w:r w:rsidRPr="00E8488F">
        <w:rPr>
          <w:lang w:val="nb-NO"/>
        </w:rPr>
        <w:t xml:space="preserve">Ser du i ettertid av løyving at planen er </w:t>
      </w:r>
      <w:r w:rsidRPr="007A5F71">
        <w:rPr>
          <w:noProof/>
        </w:rPr>
        <w:t>urimeleg</w:t>
      </w:r>
      <w:r w:rsidRPr="00E8488F">
        <w:rPr>
          <w:lang w:val="nb-NO"/>
        </w:rPr>
        <w:t xml:space="preserve">, be om å få vurdert </w:t>
      </w:r>
      <w:r w:rsidRPr="007A5F71">
        <w:t>justeringar</w:t>
      </w:r>
      <w:r w:rsidRPr="00E8488F">
        <w:rPr>
          <w:lang w:val="nb-NO"/>
        </w:rPr>
        <w:t xml:space="preserve"> i planen av kommunen.</w:t>
      </w:r>
    </w:p>
    <w:p w:rsidR="00525FCD" w:rsidRDefault="00E8488F" w:rsidP="0045489E">
      <w:pPr>
        <w:spacing w:after="0"/>
      </w:pPr>
      <w:r w:rsidRPr="00E8488F">
        <w:rPr>
          <w:lang w:val="nb-NO"/>
        </w:rPr>
        <w:br/>
      </w:r>
      <w:r w:rsidRPr="00E8488F">
        <w:t>Alle justeringar som vert gjort utan godkjenning vert ikkje</w:t>
      </w:r>
      <w:r>
        <w:t xml:space="preserve"> tilkjent tilskot</w:t>
      </w:r>
    </w:p>
    <w:p w:rsidR="00E8488F" w:rsidRDefault="00E8488F" w:rsidP="0045489E">
      <w:pPr>
        <w:spacing w:after="0"/>
      </w:pPr>
    </w:p>
    <w:p w:rsidR="00E8488F" w:rsidRDefault="00E8488F" w:rsidP="0045489E">
      <w:pPr>
        <w:spacing w:after="0"/>
        <w:rPr>
          <w:b/>
          <w:u w:val="single"/>
        </w:rPr>
      </w:pPr>
      <w:r w:rsidRPr="00E8488F">
        <w:rPr>
          <w:b/>
          <w:u w:val="single"/>
        </w:rPr>
        <w:t>Arbeidsrapport</w:t>
      </w:r>
    </w:p>
    <w:p w:rsidR="00E8488F" w:rsidRDefault="00E8488F" w:rsidP="0045489E">
      <w:pPr>
        <w:spacing w:after="0"/>
      </w:pPr>
      <w:r>
        <w:t>Ei oppsummering av alt arbeid som er gjort for å fullf</w:t>
      </w:r>
      <w:r w:rsidR="007A5F71">
        <w:t>ø</w:t>
      </w:r>
      <w:r>
        <w:t xml:space="preserve">re tiltaket. </w:t>
      </w:r>
    </w:p>
    <w:p w:rsidR="00E8488F" w:rsidRDefault="00E8488F" w:rsidP="0045489E">
      <w:pPr>
        <w:spacing w:after="0"/>
      </w:pPr>
      <w:r>
        <w:t>Rapporten skal fortelje om framgangen i arbeidet, utfordringar, kva nytte du får av ferdige tiltak, kven som har hjelpt deg, utgifter og totalt arbeidsforbruk</w:t>
      </w:r>
    </w:p>
    <w:p w:rsidR="00E8488F" w:rsidRDefault="00E8488F" w:rsidP="0045489E">
      <w:pPr>
        <w:spacing w:after="0"/>
      </w:pPr>
    </w:p>
    <w:p w:rsidR="00E8488F" w:rsidRDefault="00E8488F" w:rsidP="0045489E">
      <w:pPr>
        <w:spacing w:after="0"/>
        <w:rPr>
          <w:b/>
          <w:u w:val="single"/>
        </w:rPr>
      </w:pPr>
      <w:r w:rsidRPr="00E8488F">
        <w:rPr>
          <w:b/>
          <w:u w:val="single"/>
        </w:rPr>
        <w:t>Timelister</w:t>
      </w:r>
    </w:p>
    <w:p w:rsidR="00E8488F" w:rsidRDefault="00E8488F" w:rsidP="0045489E">
      <w:pPr>
        <w:spacing w:after="0"/>
      </w:pPr>
      <w:r w:rsidRPr="00E8488F">
        <w:rPr>
          <w:lang w:val="nb-NO"/>
        </w:rPr>
        <w:t xml:space="preserve">Du må føre timeliste. </w:t>
      </w:r>
      <w:r w:rsidRPr="00E8488F">
        <w:t>Dette vil sei at kvar einaste gong du har jobba med tiltaket ditt, må du notere dato, tal</w:t>
      </w:r>
      <w:r>
        <w:t xml:space="preserve"> timar brukt og kva for arbeidsoperasjon du har utført. Har du andre med deg til å hjelpa så skal dette også spesifiserast med dato, </w:t>
      </w:r>
      <w:proofErr w:type="spellStart"/>
      <w:r>
        <w:t>antall</w:t>
      </w:r>
      <w:proofErr w:type="spellEnd"/>
      <w:r>
        <w:t xml:space="preserve"> timar og kva dei har gjort</w:t>
      </w:r>
      <w:r w:rsidR="000C3C84">
        <w:t xml:space="preserve">. </w:t>
      </w:r>
    </w:p>
    <w:p w:rsidR="000C3C84" w:rsidRDefault="000C3C84" w:rsidP="0045489E">
      <w:pPr>
        <w:spacing w:after="0"/>
      </w:pPr>
    </w:p>
    <w:p w:rsidR="000C3C84" w:rsidRDefault="007A5F71" w:rsidP="0045489E">
      <w:pPr>
        <w:spacing w:after="0"/>
        <w:rPr>
          <w:b/>
          <w:u w:val="single"/>
        </w:rPr>
      </w:pPr>
      <w:r w:rsidRPr="000C3C84">
        <w:rPr>
          <w:b/>
          <w:u w:val="single"/>
        </w:rPr>
        <w:t>Kvitteringar</w:t>
      </w:r>
      <w:r w:rsidR="000C3C84" w:rsidRPr="000C3C84">
        <w:rPr>
          <w:b/>
          <w:u w:val="single"/>
        </w:rPr>
        <w:t>/faktura/</w:t>
      </w:r>
      <w:proofErr w:type="spellStart"/>
      <w:r w:rsidR="000C3C84" w:rsidRPr="000C3C84">
        <w:rPr>
          <w:b/>
          <w:u w:val="single"/>
        </w:rPr>
        <w:t>bilag</w:t>
      </w:r>
      <w:proofErr w:type="spellEnd"/>
    </w:p>
    <w:p w:rsidR="000C3C84" w:rsidRDefault="000C3C84" w:rsidP="0045489E">
      <w:pPr>
        <w:spacing w:after="0"/>
      </w:pPr>
      <w:r>
        <w:t xml:space="preserve">Kjøpar du ei kanne miljøbensin, ein pakke spikar eller anna material til tiltaket, så er dette </w:t>
      </w:r>
      <w:r w:rsidR="007A5F71">
        <w:t>utgifter</w:t>
      </w:r>
      <w:r>
        <w:t xml:space="preserve"> du skal kunne dokumentere at du har hatt og kopi skal leggast ved når ein sender inn arbeidsrapport</w:t>
      </w:r>
    </w:p>
    <w:p w:rsidR="000C3C84" w:rsidRDefault="000C3C84" w:rsidP="0045489E">
      <w:pPr>
        <w:spacing w:after="0"/>
      </w:pPr>
    </w:p>
    <w:p w:rsidR="000C3C84" w:rsidRDefault="000C3C84" w:rsidP="0045489E">
      <w:pPr>
        <w:spacing w:after="0"/>
        <w:rPr>
          <w:b/>
          <w:u w:val="single"/>
        </w:rPr>
      </w:pPr>
      <w:r w:rsidRPr="000C3C84">
        <w:rPr>
          <w:b/>
          <w:u w:val="single"/>
        </w:rPr>
        <w:t>Bilete</w:t>
      </w:r>
    </w:p>
    <w:p w:rsidR="000C3C84" w:rsidRDefault="000C3C84" w:rsidP="0045489E">
      <w:pPr>
        <w:spacing w:after="0"/>
      </w:pPr>
      <w:r>
        <w:t xml:space="preserve">Etter kvart som du når nye trinn i prosessen mot eit ferdig tiltak, så ta bilete undervegs. Dette leggast også ved arbeidsrapporten. </w:t>
      </w:r>
    </w:p>
    <w:p w:rsidR="000C3C84" w:rsidRDefault="000C3C84" w:rsidP="0045489E">
      <w:pPr>
        <w:spacing w:after="0"/>
      </w:pPr>
    </w:p>
    <w:p w:rsidR="000C3C84" w:rsidRDefault="000C3C84" w:rsidP="0045489E">
      <w:pPr>
        <w:spacing w:after="0"/>
        <w:rPr>
          <w:b/>
          <w:u w:val="single"/>
        </w:rPr>
      </w:pPr>
    </w:p>
    <w:p w:rsidR="000C3C84" w:rsidRDefault="000C3C84" w:rsidP="0045489E">
      <w:pPr>
        <w:spacing w:after="0"/>
        <w:rPr>
          <w:b/>
          <w:u w:val="single"/>
        </w:rPr>
      </w:pPr>
    </w:p>
    <w:p w:rsidR="000C3C84" w:rsidRDefault="000C3C84" w:rsidP="0045489E">
      <w:pPr>
        <w:spacing w:after="0"/>
        <w:rPr>
          <w:b/>
          <w:u w:val="single"/>
        </w:rPr>
      </w:pPr>
    </w:p>
    <w:p w:rsidR="000C3C84" w:rsidRDefault="000C3C84" w:rsidP="0045489E">
      <w:pPr>
        <w:spacing w:after="0"/>
        <w:rPr>
          <w:b/>
          <w:u w:val="single"/>
        </w:rPr>
      </w:pPr>
    </w:p>
    <w:p w:rsidR="000C3C84" w:rsidRDefault="000C3C84" w:rsidP="0045489E">
      <w:pPr>
        <w:spacing w:after="0"/>
        <w:rPr>
          <w:b/>
          <w:sz w:val="36"/>
          <w:szCs w:val="36"/>
          <w:u w:val="single"/>
        </w:rPr>
      </w:pPr>
      <w:r w:rsidRPr="000C3C84">
        <w:rPr>
          <w:b/>
          <w:sz w:val="36"/>
          <w:szCs w:val="36"/>
          <w:u w:val="single"/>
        </w:rPr>
        <w:lastRenderedPageBreak/>
        <w:t>Arbeidsrapport</w:t>
      </w:r>
    </w:p>
    <w:p w:rsidR="005B1DD2" w:rsidRDefault="005B1DD2" w:rsidP="0045489E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5B1DD2" w:rsidTr="0031173C">
        <w:tc>
          <w:tcPr>
            <w:tcW w:w="2830" w:type="dxa"/>
          </w:tcPr>
          <w:p w:rsidR="005B1DD2" w:rsidRDefault="005B1DD2" w:rsidP="0045489E">
            <w:pPr>
              <w:spacing w:after="0"/>
            </w:pPr>
            <w:r>
              <w:t>Namn på tiltakshavar:</w:t>
            </w:r>
          </w:p>
        </w:tc>
        <w:tc>
          <w:tcPr>
            <w:tcW w:w="6231" w:type="dxa"/>
          </w:tcPr>
          <w:p w:rsidR="005B1DD2" w:rsidRDefault="005B1DD2" w:rsidP="0045489E">
            <w:pPr>
              <w:spacing w:after="0"/>
            </w:pPr>
          </w:p>
        </w:tc>
      </w:tr>
      <w:tr w:rsidR="005B1DD2" w:rsidTr="0031173C">
        <w:tc>
          <w:tcPr>
            <w:tcW w:w="2830" w:type="dxa"/>
          </w:tcPr>
          <w:p w:rsidR="005B1DD2" w:rsidRDefault="005B1DD2" w:rsidP="0045489E">
            <w:pPr>
              <w:spacing w:after="0"/>
            </w:pPr>
            <w:proofErr w:type="spellStart"/>
            <w:r>
              <w:t>Gnr</w:t>
            </w:r>
            <w:proofErr w:type="spellEnd"/>
            <w:r>
              <w:t>/</w:t>
            </w:r>
            <w:proofErr w:type="spellStart"/>
            <w:r>
              <w:t>bnr</w:t>
            </w:r>
            <w:proofErr w:type="spellEnd"/>
          </w:p>
        </w:tc>
        <w:tc>
          <w:tcPr>
            <w:tcW w:w="6231" w:type="dxa"/>
          </w:tcPr>
          <w:p w:rsidR="005B1DD2" w:rsidRDefault="005B1DD2" w:rsidP="0045489E">
            <w:pPr>
              <w:spacing w:after="0"/>
            </w:pPr>
          </w:p>
        </w:tc>
      </w:tr>
      <w:tr w:rsidR="005B1DD2" w:rsidTr="0031173C">
        <w:tc>
          <w:tcPr>
            <w:tcW w:w="2830" w:type="dxa"/>
          </w:tcPr>
          <w:p w:rsidR="005B1DD2" w:rsidRDefault="005B1DD2" w:rsidP="0045489E">
            <w:pPr>
              <w:spacing w:after="0"/>
            </w:pPr>
            <w:r>
              <w:t>Godkjent kostnad</w:t>
            </w:r>
          </w:p>
        </w:tc>
        <w:tc>
          <w:tcPr>
            <w:tcW w:w="6231" w:type="dxa"/>
          </w:tcPr>
          <w:p w:rsidR="005B1DD2" w:rsidRDefault="005B1DD2" w:rsidP="0045489E">
            <w:pPr>
              <w:spacing w:after="0"/>
            </w:pPr>
          </w:p>
        </w:tc>
      </w:tr>
      <w:tr w:rsidR="005B1DD2" w:rsidTr="0031173C">
        <w:tc>
          <w:tcPr>
            <w:tcW w:w="2830" w:type="dxa"/>
          </w:tcPr>
          <w:p w:rsidR="005B1DD2" w:rsidRDefault="005B1DD2" w:rsidP="0045489E">
            <w:pPr>
              <w:spacing w:after="0"/>
            </w:pPr>
            <w:r>
              <w:t>Løyvd tilskot</w:t>
            </w:r>
          </w:p>
        </w:tc>
        <w:tc>
          <w:tcPr>
            <w:tcW w:w="6231" w:type="dxa"/>
          </w:tcPr>
          <w:p w:rsidR="005B1DD2" w:rsidRDefault="005B1DD2" w:rsidP="0045489E">
            <w:pPr>
              <w:spacing w:after="0"/>
            </w:pPr>
          </w:p>
        </w:tc>
      </w:tr>
    </w:tbl>
    <w:p w:rsidR="005B1DD2" w:rsidRDefault="005B1DD2" w:rsidP="0045489E">
      <w:pPr>
        <w:spacing w:after="0"/>
      </w:pPr>
    </w:p>
    <w:p w:rsidR="000C3C84" w:rsidRDefault="005B1DD2" w:rsidP="0045489E">
      <w:pPr>
        <w:spacing w:after="0"/>
      </w:pPr>
      <w:r w:rsidRPr="000C3C84">
        <w:t>Startdato:</w:t>
      </w:r>
      <w:r>
        <w:t>________________</w:t>
      </w:r>
    </w:p>
    <w:p w:rsidR="005B1DD2" w:rsidRDefault="000C3C84" w:rsidP="0045489E">
      <w:pPr>
        <w:spacing w:after="0"/>
      </w:pPr>
      <w:r w:rsidRPr="005B1DD2">
        <w:t>Sluttdato:_________________</w:t>
      </w:r>
      <w:r w:rsidRPr="005B1DD2">
        <w:br/>
        <w:t>Tal timer eiga arbeid:_____</w:t>
      </w:r>
      <w:r w:rsidRPr="005B1DD2">
        <w:br/>
        <w:t xml:space="preserve">Tal timer </w:t>
      </w:r>
      <w:r w:rsidR="005B1DD2" w:rsidRPr="005B1DD2">
        <w:t>leigd arbeid</w:t>
      </w:r>
      <w:r w:rsidR="005B1DD2">
        <w:t>:_____</w:t>
      </w:r>
    </w:p>
    <w:p w:rsidR="002901E0" w:rsidRPr="005B1DD2" w:rsidRDefault="005B1DD2" w:rsidP="0045489E">
      <w:pPr>
        <w:spacing w:after="0"/>
      </w:pPr>
      <w:r>
        <w:t xml:space="preserve">Tal timar anna hjelp:_____ (Døme: dugnadsarbeid, arbeid utført av familie, slekt og venar) </w:t>
      </w:r>
      <w:r w:rsidR="000C3C84" w:rsidRPr="005B1DD2">
        <w:br/>
      </w:r>
      <w:r w:rsidR="000C3C84" w:rsidRPr="005B1DD2">
        <w:br/>
      </w:r>
      <w:r w:rsidR="002901E0" w:rsidRPr="005B1DD2">
        <w:t xml:space="preserve">Slikt vart arbeidet utført: </w:t>
      </w:r>
    </w:p>
    <w:tbl>
      <w:tblPr>
        <w:tblStyle w:val="Tabellrutenett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2901E0" w:rsidRPr="005B1DD2" w:rsidTr="002901E0">
        <w:trPr>
          <w:trHeight w:val="2338"/>
        </w:trPr>
        <w:tc>
          <w:tcPr>
            <w:tcW w:w="9436" w:type="dxa"/>
          </w:tcPr>
          <w:p w:rsidR="002901E0" w:rsidRPr="005B1DD2" w:rsidRDefault="002901E0" w:rsidP="0045489E">
            <w:pPr>
              <w:spacing w:after="0"/>
            </w:pPr>
          </w:p>
        </w:tc>
      </w:tr>
    </w:tbl>
    <w:p w:rsidR="002901E0" w:rsidRPr="000C3C84" w:rsidRDefault="002901E0" w:rsidP="0045489E">
      <w:pPr>
        <w:spacing w:after="0"/>
      </w:pPr>
      <w:r w:rsidRPr="005B1DD2">
        <w:br/>
      </w:r>
      <w:r w:rsidRPr="007A5F71">
        <w:t>Utfordringar</w:t>
      </w:r>
      <w:r>
        <w:t xml:space="preserve">: </w:t>
      </w:r>
    </w:p>
    <w:tbl>
      <w:tblPr>
        <w:tblStyle w:val="Tabellrutenett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2901E0" w:rsidTr="0031173C">
        <w:trPr>
          <w:trHeight w:val="1602"/>
        </w:trPr>
        <w:tc>
          <w:tcPr>
            <w:tcW w:w="9436" w:type="dxa"/>
          </w:tcPr>
          <w:p w:rsidR="002901E0" w:rsidRDefault="002901E0" w:rsidP="0045489E">
            <w:pPr>
              <w:spacing w:after="0"/>
            </w:pPr>
          </w:p>
        </w:tc>
      </w:tr>
    </w:tbl>
    <w:p w:rsidR="000C3C84" w:rsidRDefault="000C3C84" w:rsidP="0045489E">
      <w:pPr>
        <w:spacing w:after="0"/>
      </w:pPr>
    </w:p>
    <w:p w:rsidR="002901E0" w:rsidRDefault="002901E0" w:rsidP="0045489E">
      <w:pPr>
        <w:spacing w:after="0"/>
      </w:pPr>
      <w:r w:rsidRPr="002901E0">
        <w:t>Kva for nytte vil d</w:t>
      </w:r>
      <w:r>
        <w:t xml:space="preserve">u ha av det arbeidet du no har gjort?: </w:t>
      </w:r>
    </w:p>
    <w:tbl>
      <w:tblPr>
        <w:tblStyle w:val="Tabellrutenett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2901E0" w:rsidTr="005B1DD2">
        <w:trPr>
          <w:trHeight w:val="2691"/>
        </w:trPr>
        <w:tc>
          <w:tcPr>
            <w:tcW w:w="9421" w:type="dxa"/>
          </w:tcPr>
          <w:p w:rsidR="002901E0" w:rsidRDefault="002901E0" w:rsidP="0045489E">
            <w:pPr>
              <w:spacing w:after="0"/>
            </w:pPr>
          </w:p>
        </w:tc>
      </w:tr>
    </w:tbl>
    <w:p w:rsidR="0031173C" w:rsidRDefault="0031173C" w:rsidP="0045489E">
      <w:pPr>
        <w:spacing w:after="0"/>
      </w:pPr>
      <w:r>
        <w:lastRenderedPageBreak/>
        <w:t xml:space="preserve">Oversikt over leigd arbeid: </w:t>
      </w:r>
    </w:p>
    <w:tbl>
      <w:tblPr>
        <w:tblStyle w:val="Tabellrutenett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31173C" w:rsidTr="0031173C">
        <w:trPr>
          <w:trHeight w:val="2870"/>
        </w:trPr>
        <w:tc>
          <w:tcPr>
            <w:tcW w:w="9271" w:type="dxa"/>
          </w:tcPr>
          <w:p w:rsidR="0031173C" w:rsidRDefault="0031173C" w:rsidP="0045489E">
            <w:pPr>
              <w:spacing w:after="0"/>
            </w:pPr>
          </w:p>
        </w:tc>
      </w:tr>
    </w:tbl>
    <w:p w:rsidR="002901E0" w:rsidRDefault="002901E0" w:rsidP="0045489E">
      <w:pPr>
        <w:spacing w:after="0"/>
      </w:pPr>
    </w:p>
    <w:p w:rsidR="005B1DD2" w:rsidRDefault="005B1DD2" w:rsidP="0045489E">
      <w:pPr>
        <w:spacing w:after="0"/>
      </w:pPr>
      <w:r>
        <w:t>Økonomi: (Er det samsvar mellom kostnadsoverslaget i søknade</w:t>
      </w:r>
      <w:r w:rsidR="0031173C">
        <w:t>n</w:t>
      </w:r>
      <w:r>
        <w:t xml:space="preserve"> og faktiske kostnadar) </w:t>
      </w:r>
    </w:p>
    <w:tbl>
      <w:tblPr>
        <w:tblStyle w:val="Tabellrutenett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B1DD2" w:rsidTr="005B1DD2">
        <w:trPr>
          <w:trHeight w:val="1999"/>
        </w:trPr>
        <w:tc>
          <w:tcPr>
            <w:tcW w:w="9406" w:type="dxa"/>
          </w:tcPr>
          <w:p w:rsidR="005B1DD2" w:rsidRDefault="005B1DD2" w:rsidP="0045489E">
            <w:pPr>
              <w:spacing w:after="0"/>
            </w:pPr>
          </w:p>
        </w:tc>
      </w:tr>
    </w:tbl>
    <w:p w:rsidR="005B1DD2" w:rsidRDefault="005B1DD2" w:rsidP="0045489E">
      <w:pPr>
        <w:spacing w:after="0"/>
      </w:pPr>
    </w:p>
    <w:p w:rsidR="002901E0" w:rsidRDefault="0031173C" w:rsidP="0045489E">
      <w:pPr>
        <w:spacing w:after="0"/>
        <w:rPr>
          <w:b/>
          <w:sz w:val="36"/>
          <w:szCs w:val="36"/>
          <w:u w:val="single"/>
        </w:rPr>
      </w:pPr>
      <w:r>
        <w:br/>
      </w:r>
      <w:r w:rsidRPr="0031173C">
        <w:rPr>
          <w:b/>
          <w:sz w:val="36"/>
          <w:szCs w:val="36"/>
          <w:u w:val="single"/>
        </w:rPr>
        <w:t xml:space="preserve">Timeliste </w:t>
      </w:r>
    </w:p>
    <w:p w:rsidR="0031173C" w:rsidRDefault="0031173C" w:rsidP="0045489E">
      <w:pPr>
        <w:spacing w:after="0"/>
      </w:pPr>
      <w:r w:rsidRPr="0031173C">
        <w:t xml:space="preserve">Kvar </w:t>
      </w:r>
      <w:r w:rsidR="007A5F71" w:rsidRPr="0031173C">
        <w:t>einaste</w:t>
      </w:r>
      <w:r w:rsidRPr="0031173C">
        <w:t xml:space="preserve"> gong du har jobba </w:t>
      </w:r>
      <w:r>
        <w:t>med tiltaket ditt, må du notere dato, tal timar og kva du har gjort</w:t>
      </w:r>
    </w:p>
    <w:p w:rsidR="0031173C" w:rsidRDefault="0031173C" w:rsidP="0045489E">
      <w:pPr>
        <w:spacing w:after="0"/>
      </w:pPr>
    </w:p>
    <w:tbl>
      <w:tblPr>
        <w:tblStyle w:val="Tabellrutenett"/>
        <w:tblW w:w="9313" w:type="dxa"/>
        <w:tblLook w:val="04A0" w:firstRow="1" w:lastRow="0" w:firstColumn="1" w:lastColumn="0" w:noHBand="0" w:noVBand="1"/>
      </w:tblPr>
      <w:tblGrid>
        <w:gridCol w:w="846"/>
        <w:gridCol w:w="909"/>
        <w:gridCol w:w="5248"/>
        <w:gridCol w:w="2310"/>
      </w:tblGrid>
      <w:tr w:rsidR="0031173C" w:rsidTr="0031173C">
        <w:trPr>
          <w:trHeight w:val="585"/>
        </w:trPr>
        <w:tc>
          <w:tcPr>
            <w:tcW w:w="846" w:type="dxa"/>
          </w:tcPr>
          <w:p w:rsidR="0031173C" w:rsidRPr="0031173C" w:rsidRDefault="0031173C" w:rsidP="0045489E">
            <w:pPr>
              <w:spacing w:after="0"/>
              <w:rPr>
                <w:b/>
              </w:rPr>
            </w:pPr>
            <w:r w:rsidRPr="0031173C">
              <w:rPr>
                <w:b/>
              </w:rPr>
              <w:t>Dato</w:t>
            </w:r>
          </w:p>
        </w:tc>
        <w:tc>
          <w:tcPr>
            <w:tcW w:w="909" w:type="dxa"/>
          </w:tcPr>
          <w:p w:rsidR="0031173C" w:rsidRPr="0031173C" w:rsidRDefault="0031173C" w:rsidP="0045489E">
            <w:pPr>
              <w:spacing w:after="0"/>
              <w:rPr>
                <w:b/>
              </w:rPr>
            </w:pPr>
            <w:r w:rsidRPr="0031173C">
              <w:rPr>
                <w:b/>
              </w:rPr>
              <w:t>Timer</w:t>
            </w:r>
          </w:p>
        </w:tc>
        <w:tc>
          <w:tcPr>
            <w:tcW w:w="5248" w:type="dxa"/>
          </w:tcPr>
          <w:p w:rsidR="0031173C" w:rsidRPr="0031173C" w:rsidRDefault="0031173C" w:rsidP="0045489E">
            <w:pPr>
              <w:spacing w:after="0"/>
              <w:rPr>
                <w:b/>
              </w:rPr>
            </w:pPr>
            <w:r w:rsidRPr="0031173C">
              <w:rPr>
                <w:b/>
              </w:rPr>
              <w:t>Arbeidsoppgåve som er utført</w:t>
            </w:r>
          </w:p>
        </w:tc>
        <w:tc>
          <w:tcPr>
            <w:tcW w:w="2310" w:type="dxa"/>
          </w:tcPr>
          <w:p w:rsidR="0031173C" w:rsidRPr="0031173C" w:rsidRDefault="0031173C" w:rsidP="0045489E">
            <w:pPr>
              <w:spacing w:after="0"/>
              <w:rPr>
                <w:b/>
              </w:rPr>
            </w:pPr>
            <w:r w:rsidRPr="0031173C">
              <w:rPr>
                <w:b/>
              </w:rPr>
              <w:t>Kven</w:t>
            </w:r>
          </w:p>
        </w:tc>
      </w:tr>
      <w:tr w:rsidR="0031173C" w:rsidTr="0031173C">
        <w:trPr>
          <w:trHeight w:val="279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79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79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79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rPr>
          <w:trHeight w:val="292"/>
        </w:trPr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909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248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2310" w:type="dxa"/>
          </w:tcPr>
          <w:p w:rsidR="0031173C" w:rsidRDefault="0031173C" w:rsidP="0045489E">
            <w:pPr>
              <w:spacing w:after="0"/>
            </w:pPr>
          </w:p>
        </w:tc>
      </w:tr>
    </w:tbl>
    <w:p w:rsidR="007A5F71" w:rsidRDefault="007A5F71" w:rsidP="0031173C">
      <w:pPr>
        <w:spacing w:after="0"/>
        <w:rPr>
          <w:b/>
          <w:sz w:val="36"/>
          <w:szCs w:val="36"/>
          <w:u w:val="single"/>
        </w:rPr>
      </w:pPr>
    </w:p>
    <w:p w:rsidR="0031173C" w:rsidRDefault="0031173C" w:rsidP="0031173C">
      <w:pPr>
        <w:spacing w:after="0"/>
        <w:rPr>
          <w:b/>
          <w:sz w:val="36"/>
          <w:szCs w:val="36"/>
          <w:u w:val="single"/>
        </w:rPr>
      </w:pPr>
      <w:r w:rsidRPr="0031173C">
        <w:rPr>
          <w:b/>
          <w:sz w:val="36"/>
          <w:szCs w:val="36"/>
          <w:u w:val="single"/>
        </w:rPr>
        <w:lastRenderedPageBreak/>
        <w:t xml:space="preserve">Timeliste </w:t>
      </w:r>
    </w:p>
    <w:p w:rsidR="0031173C" w:rsidRDefault="0031173C" w:rsidP="0031173C">
      <w:pPr>
        <w:spacing w:after="0"/>
      </w:pPr>
      <w:r w:rsidRPr="0031173C">
        <w:t xml:space="preserve">Kvar </w:t>
      </w:r>
      <w:r w:rsidR="007A5F71" w:rsidRPr="0031173C">
        <w:t>einaste</w:t>
      </w:r>
      <w:r w:rsidRPr="0031173C">
        <w:t xml:space="preserve"> gong du har jobba </w:t>
      </w:r>
      <w:r>
        <w:t>med tiltaket ditt, må du notere dato, tal timar og kva du har gjort</w:t>
      </w:r>
    </w:p>
    <w:p w:rsidR="00E56975" w:rsidRDefault="00E56975" w:rsidP="0031173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387"/>
        <w:gridCol w:w="1978"/>
      </w:tblGrid>
      <w:tr w:rsidR="0031173C" w:rsidTr="0031173C">
        <w:tc>
          <w:tcPr>
            <w:tcW w:w="846" w:type="dxa"/>
          </w:tcPr>
          <w:p w:rsidR="0031173C" w:rsidRPr="00E56975" w:rsidRDefault="0031173C" w:rsidP="0045489E">
            <w:pPr>
              <w:spacing w:after="0"/>
              <w:rPr>
                <w:b/>
              </w:rPr>
            </w:pPr>
            <w:r w:rsidRPr="00E56975">
              <w:rPr>
                <w:b/>
              </w:rPr>
              <w:t xml:space="preserve">Dato </w:t>
            </w:r>
          </w:p>
        </w:tc>
        <w:tc>
          <w:tcPr>
            <w:tcW w:w="850" w:type="dxa"/>
          </w:tcPr>
          <w:p w:rsidR="0031173C" w:rsidRPr="00E56975" w:rsidRDefault="0031173C" w:rsidP="0045489E">
            <w:pPr>
              <w:spacing w:after="0"/>
              <w:rPr>
                <w:b/>
              </w:rPr>
            </w:pPr>
            <w:r w:rsidRPr="00E56975">
              <w:rPr>
                <w:b/>
              </w:rPr>
              <w:t xml:space="preserve">Timer </w:t>
            </w:r>
          </w:p>
        </w:tc>
        <w:tc>
          <w:tcPr>
            <w:tcW w:w="5387" w:type="dxa"/>
          </w:tcPr>
          <w:p w:rsidR="0031173C" w:rsidRPr="00E56975" w:rsidRDefault="0031173C" w:rsidP="0045489E">
            <w:pPr>
              <w:spacing w:after="0"/>
              <w:rPr>
                <w:b/>
              </w:rPr>
            </w:pPr>
            <w:r w:rsidRPr="00E56975">
              <w:rPr>
                <w:b/>
              </w:rPr>
              <w:t>Arbeidsoppgåver som er utført</w:t>
            </w:r>
          </w:p>
        </w:tc>
        <w:tc>
          <w:tcPr>
            <w:tcW w:w="1978" w:type="dxa"/>
          </w:tcPr>
          <w:p w:rsidR="0031173C" w:rsidRPr="00E56975" w:rsidRDefault="0031173C" w:rsidP="0045489E">
            <w:pPr>
              <w:spacing w:after="0"/>
              <w:rPr>
                <w:b/>
              </w:rPr>
            </w:pPr>
            <w:r w:rsidRPr="00E56975">
              <w:rPr>
                <w:b/>
              </w:rPr>
              <w:t>Kven</w:t>
            </w: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  <w:tr w:rsidR="009E0F64" w:rsidTr="0031173C">
        <w:tc>
          <w:tcPr>
            <w:tcW w:w="846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850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5387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1978" w:type="dxa"/>
          </w:tcPr>
          <w:p w:rsidR="009E0F64" w:rsidRDefault="009E0F64" w:rsidP="0045489E">
            <w:pPr>
              <w:spacing w:after="0"/>
            </w:pPr>
          </w:p>
        </w:tc>
      </w:tr>
      <w:tr w:rsidR="009E0F64" w:rsidTr="0031173C">
        <w:tc>
          <w:tcPr>
            <w:tcW w:w="846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850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5387" w:type="dxa"/>
          </w:tcPr>
          <w:p w:rsidR="009E0F64" w:rsidRDefault="009E0F64" w:rsidP="0045489E">
            <w:pPr>
              <w:spacing w:after="0"/>
            </w:pPr>
          </w:p>
        </w:tc>
        <w:tc>
          <w:tcPr>
            <w:tcW w:w="1978" w:type="dxa"/>
          </w:tcPr>
          <w:p w:rsidR="009E0F64" w:rsidRDefault="009E0F64" w:rsidP="0045489E">
            <w:pPr>
              <w:spacing w:after="0"/>
            </w:pPr>
          </w:p>
        </w:tc>
      </w:tr>
      <w:tr w:rsidR="0031173C" w:rsidTr="0031173C">
        <w:tc>
          <w:tcPr>
            <w:tcW w:w="846" w:type="dxa"/>
          </w:tcPr>
          <w:p w:rsidR="0031173C" w:rsidRPr="00E56975" w:rsidRDefault="00E56975" w:rsidP="0045489E">
            <w:pPr>
              <w:spacing w:after="0"/>
              <w:rPr>
                <w:b/>
              </w:rPr>
            </w:pPr>
            <w:r w:rsidRPr="00E56975">
              <w:rPr>
                <w:b/>
              </w:rPr>
              <w:t>Sum:</w:t>
            </w:r>
          </w:p>
        </w:tc>
        <w:tc>
          <w:tcPr>
            <w:tcW w:w="850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5387" w:type="dxa"/>
          </w:tcPr>
          <w:p w:rsidR="0031173C" w:rsidRDefault="0031173C" w:rsidP="0045489E">
            <w:pPr>
              <w:spacing w:after="0"/>
            </w:pPr>
          </w:p>
        </w:tc>
        <w:tc>
          <w:tcPr>
            <w:tcW w:w="1978" w:type="dxa"/>
          </w:tcPr>
          <w:p w:rsidR="0031173C" w:rsidRDefault="0031173C" w:rsidP="0045489E">
            <w:pPr>
              <w:spacing w:after="0"/>
            </w:pPr>
          </w:p>
        </w:tc>
      </w:tr>
    </w:tbl>
    <w:p w:rsidR="00ED5466" w:rsidRDefault="00E56975" w:rsidP="0045489E">
      <w:pPr>
        <w:spacing w:after="0"/>
      </w:pPr>
      <w:r>
        <w:lastRenderedPageBreak/>
        <w:br/>
      </w:r>
      <w:r w:rsidR="00A446B8" w:rsidRPr="00A446B8">
        <w:rPr>
          <w:b/>
          <w:sz w:val="36"/>
          <w:szCs w:val="36"/>
          <w:u w:val="single"/>
        </w:rPr>
        <w:t>Billag/Kvitteringar/faktura</w:t>
      </w:r>
      <w:r w:rsidR="00A446B8">
        <w:br/>
        <w:t>Beløpa skal førast opp både med og utan mva</w:t>
      </w:r>
    </w:p>
    <w:p w:rsidR="00A446B8" w:rsidRDefault="00A446B8" w:rsidP="0045489E">
      <w:pPr>
        <w:spacing w:after="0"/>
      </w:pPr>
    </w:p>
    <w:p w:rsidR="00A446B8" w:rsidRDefault="00A446B8" w:rsidP="0045489E">
      <w:pPr>
        <w:spacing w:after="0"/>
      </w:pPr>
      <w:r>
        <w:t>Er du momspliktig? ____</w:t>
      </w:r>
      <w:r>
        <w:br/>
        <w:t xml:space="preserve">Total kostnad ifølge </w:t>
      </w:r>
      <w:proofErr w:type="spellStart"/>
      <w:r>
        <w:t>bilag</w:t>
      </w:r>
      <w:proofErr w:type="spellEnd"/>
      <w:r>
        <w:t>: _______________</w:t>
      </w:r>
    </w:p>
    <w:p w:rsidR="00A446B8" w:rsidRDefault="00A446B8" w:rsidP="0045489E">
      <w:pPr>
        <w:spacing w:after="0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724"/>
        <w:gridCol w:w="1961"/>
      </w:tblGrid>
      <w:tr w:rsidR="00A446B8" w:rsidTr="00A446B8">
        <w:tc>
          <w:tcPr>
            <w:tcW w:w="704" w:type="dxa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 w:rsidRPr="00A446B8">
              <w:rPr>
                <w:b/>
              </w:rPr>
              <w:t>NR</w:t>
            </w:r>
          </w:p>
        </w:tc>
        <w:tc>
          <w:tcPr>
            <w:tcW w:w="2410" w:type="dxa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410" w:type="dxa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>
              <w:rPr>
                <w:b/>
              </w:rPr>
              <w:t>Kva</w:t>
            </w:r>
          </w:p>
        </w:tc>
        <w:tc>
          <w:tcPr>
            <w:tcW w:w="1724" w:type="dxa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>
              <w:rPr>
                <w:b/>
              </w:rPr>
              <w:t>Sum eks mva</w:t>
            </w:r>
          </w:p>
        </w:tc>
        <w:tc>
          <w:tcPr>
            <w:tcW w:w="1961" w:type="dxa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 xml:space="preserve"> mva</w:t>
            </w: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3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4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5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6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7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  <w:bookmarkStart w:id="0" w:name="_GoBack"/>
            <w:bookmarkEnd w:id="0"/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8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9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10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11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12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13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14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15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16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17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18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19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20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21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22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23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24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</w:tcPr>
          <w:p w:rsidR="00A446B8" w:rsidRDefault="00A446B8" w:rsidP="0045489E">
            <w:pPr>
              <w:spacing w:after="0"/>
            </w:pPr>
            <w:r>
              <w:t>25</w:t>
            </w: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</w:tcPr>
          <w:p w:rsidR="00A446B8" w:rsidRDefault="00A446B8" w:rsidP="0045489E">
            <w:pPr>
              <w:spacing w:after="0"/>
            </w:pPr>
          </w:p>
        </w:tc>
      </w:tr>
      <w:tr w:rsidR="00A446B8" w:rsidTr="00A446B8">
        <w:tc>
          <w:tcPr>
            <w:tcW w:w="704" w:type="dxa"/>
            <w:shd w:val="clear" w:color="auto" w:fill="FFFFFF" w:themeFill="background1"/>
          </w:tcPr>
          <w:p w:rsidR="00A446B8" w:rsidRPr="00A446B8" w:rsidRDefault="00A446B8" w:rsidP="0045489E">
            <w:pPr>
              <w:spacing w:after="0"/>
              <w:rPr>
                <w:b/>
              </w:rPr>
            </w:pPr>
            <w:r w:rsidRPr="00A446B8">
              <w:rPr>
                <w:b/>
              </w:rPr>
              <w:t>Sum</w:t>
            </w:r>
          </w:p>
        </w:tc>
        <w:tc>
          <w:tcPr>
            <w:tcW w:w="2410" w:type="dxa"/>
            <w:shd w:val="clear" w:color="auto" w:fill="FFFFFF" w:themeFill="background1"/>
          </w:tcPr>
          <w:p w:rsidR="00A446B8" w:rsidRDefault="00A446B8" w:rsidP="0045489E">
            <w:pPr>
              <w:spacing w:after="0"/>
            </w:pPr>
          </w:p>
        </w:tc>
        <w:tc>
          <w:tcPr>
            <w:tcW w:w="2410" w:type="dxa"/>
            <w:shd w:val="clear" w:color="auto" w:fill="FFFFFF" w:themeFill="background1"/>
          </w:tcPr>
          <w:p w:rsidR="00A446B8" w:rsidRDefault="00A446B8" w:rsidP="0045489E">
            <w:pPr>
              <w:spacing w:after="0"/>
            </w:pPr>
          </w:p>
        </w:tc>
        <w:tc>
          <w:tcPr>
            <w:tcW w:w="1724" w:type="dxa"/>
            <w:shd w:val="clear" w:color="auto" w:fill="FFFFFF" w:themeFill="background1"/>
          </w:tcPr>
          <w:p w:rsidR="00A446B8" w:rsidRDefault="00A446B8" w:rsidP="0045489E">
            <w:pPr>
              <w:spacing w:after="0"/>
            </w:pPr>
          </w:p>
        </w:tc>
        <w:tc>
          <w:tcPr>
            <w:tcW w:w="1961" w:type="dxa"/>
            <w:shd w:val="clear" w:color="auto" w:fill="FFFFFF" w:themeFill="background1"/>
          </w:tcPr>
          <w:p w:rsidR="00A446B8" w:rsidRDefault="00A446B8" w:rsidP="0045489E">
            <w:pPr>
              <w:spacing w:after="0"/>
            </w:pPr>
          </w:p>
        </w:tc>
      </w:tr>
    </w:tbl>
    <w:p w:rsidR="009E0F64" w:rsidRDefault="009E0F64" w:rsidP="0045489E">
      <w:pPr>
        <w:spacing w:after="0"/>
      </w:pPr>
    </w:p>
    <w:p w:rsidR="009E0F64" w:rsidRDefault="009E0F64" w:rsidP="009E0F64">
      <w:pPr>
        <w:spacing w:after="0"/>
      </w:pPr>
      <w:r>
        <w:t>Med vennleg helsing</w:t>
      </w:r>
      <w:r>
        <w:br/>
      </w:r>
      <w:r>
        <w:br/>
        <w:t>Dato:___________ Stad:___________________Sign:_____________________________________</w:t>
      </w:r>
    </w:p>
    <w:p w:rsidR="009E0F64" w:rsidRPr="002901E0" w:rsidRDefault="009E0F64" w:rsidP="0045489E">
      <w:pPr>
        <w:spacing w:after="0"/>
      </w:pPr>
    </w:p>
    <w:sectPr w:rsidR="009E0F64" w:rsidRPr="002901E0" w:rsidSect="0045489E">
      <w:headerReference w:type="default" r:id="rId8"/>
      <w:footerReference w:type="default" r:id="rId9"/>
      <w:headerReference w:type="first" r:id="rId10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37" w:rsidRDefault="00B11837" w:rsidP="001F53C1">
      <w:r>
        <w:separator/>
      </w:r>
    </w:p>
  </w:endnote>
  <w:endnote w:type="continuationSeparator" w:id="0">
    <w:p w:rsidR="00B11837" w:rsidRDefault="00B11837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22093"/>
      <w:docPartObj>
        <w:docPartGallery w:val="Page Numbers (Bottom of Page)"/>
        <w:docPartUnique/>
      </w:docPartObj>
    </w:sdtPr>
    <w:sdtEndPr/>
    <w:sdtContent>
      <w:p w:rsidR="005B1DD2" w:rsidRDefault="005B1DD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AE" w:rsidRPr="00E976AE">
          <w:rPr>
            <w:noProof/>
            <w:lang w:val="nb-NO"/>
          </w:rPr>
          <w:t>5</w:t>
        </w:r>
        <w:r>
          <w:fldChar w:fldCharType="end"/>
        </w:r>
      </w:p>
    </w:sdtContent>
  </w:sdt>
  <w:p w:rsidR="005B1DD2" w:rsidRDefault="005B1D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37" w:rsidRDefault="00B11837" w:rsidP="001F53C1">
      <w:r>
        <w:separator/>
      </w:r>
    </w:p>
  </w:footnote>
  <w:footnote w:type="continuationSeparator" w:id="0">
    <w:p w:rsidR="00B11837" w:rsidRDefault="00B11837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17" w:rsidRDefault="00CC04FB" w:rsidP="001F53C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301046AA" wp14:editId="79CD04D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3DF94042" wp14:editId="29D503E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FB" w:rsidRDefault="0045489E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5408" behindDoc="0" locked="0" layoutInCell="1" allowOverlap="1" wp14:anchorId="3FC0CA78" wp14:editId="622439A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22C5AB1E" wp14:editId="14426EC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CD"/>
    <w:rsid w:val="00020EA6"/>
    <w:rsid w:val="00032F46"/>
    <w:rsid w:val="000C3C84"/>
    <w:rsid w:val="001F19A0"/>
    <w:rsid w:val="001F53C1"/>
    <w:rsid w:val="002901E0"/>
    <w:rsid w:val="0031173C"/>
    <w:rsid w:val="003738FE"/>
    <w:rsid w:val="00375C8B"/>
    <w:rsid w:val="003F00C3"/>
    <w:rsid w:val="0043707F"/>
    <w:rsid w:val="0045489E"/>
    <w:rsid w:val="00473664"/>
    <w:rsid w:val="00525FCD"/>
    <w:rsid w:val="005B1DD2"/>
    <w:rsid w:val="0062130B"/>
    <w:rsid w:val="006409BC"/>
    <w:rsid w:val="00686741"/>
    <w:rsid w:val="006E0416"/>
    <w:rsid w:val="006E31DC"/>
    <w:rsid w:val="00700EDD"/>
    <w:rsid w:val="007524B6"/>
    <w:rsid w:val="007A14F1"/>
    <w:rsid w:val="007A5F71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9E0F64"/>
    <w:rsid w:val="00A13A0B"/>
    <w:rsid w:val="00A446B8"/>
    <w:rsid w:val="00A717AC"/>
    <w:rsid w:val="00AB3E9B"/>
    <w:rsid w:val="00AC1AF1"/>
    <w:rsid w:val="00AC3217"/>
    <w:rsid w:val="00B11837"/>
    <w:rsid w:val="00B528D7"/>
    <w:rsid w:val="00B84F58"/>
    <w:rsid w:val="00C15BDE"/>
    <w:rsid w:val="00C3552A"/>
    <w:rsid w:val="00C36B13"/>
    <w:rsid w:val="00CC04FB"/>
    <w:rsid w:val="00CD0E60"/>
    <w:rsid w:val="00CF3C56"/>
    <w:rsid w:val="00D44954"/>
    <w:rsid w:val="00D75E4C"/>
    <w:rsid w:val="00DB44DE"/>
    <w:rsid w:val="00DB56C8"/>
    <w:rsid w:val="00E04209"/>
    <w:rsid w:val="00E23C6A"/>
    <w:rsid w:val="00E53BC0"/>
    <w:rsid w:val="00E56975"/>
    <w:rsid w:val="00E614ED"/>
    <w:rsid w:val="00E8488F"/>
    <w:rsid w:val="00E976AE"/>
    <w:rsid w:val="00ED5466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C1"/>
    <w:pPr>
      <w:spacing w:after="320" w:line="293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C1"/>
    <w:pPr>
      <w:spacing w:after="320" w:line="293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0</TotalTime>
  <Pages>5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Riise</dc:creator>
  <cp:lastModifiedBy>Anette Tangen Fredriksen</cp:lastModifiedBy>
  <cp:revision>2</cp:revision>
  <dcterms:created xsi:type="dcterms:W3CDTF">2020-03-16T13:21:00Z</dcterms:created>
  <dcterms:modified xsi:type="dcterms:W3CDTF">2020-03-16T13:21:00Z</dcterms:modified>
</cp:coreProperties>
</file>